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2A09D" w14:textId="4848E200" w:rsidR="00314274" w:rsidRPr="00314274" w:rsidRDefault="00314274" w:rsidP="000F4350">
      <w:pPr>
        <w:rPr>
          <w:rFonts w:ascii="Arial" w:eastAsia="Calibri" w:hAnsi="Arial" w:cs="Arial"/>
          <w:snapToGrid/>
          <w:color w:val="FF0000"/>
          <w:sz w:val="24"/>
          <w:szCs w:val="24"/>
          <w:lang w:eastAsia="en-US"/>
        </w:rPr>
      </w:pPr>
      <w:bookmarkStart w:id="0" w:name="_GoBack"/>
      <w:bookmarkEnd w:id="0"/>
    </w:p>
    <w:p w14:paraId="0BC8581E" w14:textId="77777777" w:rsidR="00314274" w:rsidRPr="00314274" w:rsidRDefault="00314274" w:rsidP="00AB44FA">
      <w:pPr>
        <w:rPr>
          <w:rFonts w:ascii="Arial" w:eastAsia="Calibri" w:hAnsi="Arial" w:cs="Arial"/>
          <w:snapToGrid/>
          <w:sz w:val="24"/>
          <w:szCs w:val="24"/>
          <w:lang w:eastAsia="en-US"/>
        </w:rPr>
      </w:pPr>
    </w:p>
    <w:p w14:paraId="1FE92967" w14:textId="77777777" w:rsidR="00314274" w:rsidRPr="00314274" w:rsidRDefault="00314274" w:rsidP="00AB44FA">
      <w:pPr>
        <w:rPr>
          <w:rFonts w:ascii="Arial" w:eastAsia="Calibri" w:hAnsi="Arial" w:cs="Arial"/>
          <w:snapToGrid/>
          <w:sz w:val="24"/>
          <w:szCs w:val="24"/>
          <w:lang w:eastAsia="en-US"/>
        </w:rPr>
      </w:pPr>
    </w:p>
    <w:p w14:paraId="4EE6183A" w14:textId="48CE25FC" w:rsidR="00314274" w:rsidRPr="00314274" w:rsidRDefault="00314274" w:rsidP="00AB44FA">
      <w:pPr>
        <w:shd w:val="clear" w:color="auto" w:fill="FFFFFF"/>
        <w:jc w:val="center"/>
        <w:rPr>
          <w:rFonts w:ascii="Arial" w:hAnsi="Arial" w:cs="Arial"/>
          <w:b/>
          <w:snapToGrid/>
          <w:sz w:val="24"/>
          <w:szCs w:val="24"/>
        </w:rPr>
      </w:pPr>
      <w:r w:rsidRPr="00314274">
        <w:rPr>
          <w:rFonts w:ascii="Arial" w:hAnsi="Arial" w:cs="Arial"/>
          <w:b/>
          <w:snapToGrid/>
          <w:sz w:val="24"/>
          <w:szCs w:val="24"/>
        </w:rPr>
        <w:t>Klauzula informacyjna dla uczestników projektów, reprezentantów wnioskodawców/beneficjentów/partnerów/podmiotów realizujących projekty oraz innych osób</w:t>
      </w:r>
      <w:r w:rsidR="005303D4">
        <w:rPr>
          <w:rFonts w:ascii="Arial" w:hAnsi="Arial" w:cs="Arial"/>
          <w:b/>
          <w:snapToGrid/>
          <w:sz w:val="24"/>
          <w:szCs w:val="24"/>
        </w:rPr>
        <w:t xml:space="preserve"> i podmiotów</w:t>
      </w:r>
      <w:r w:rsidRPr="00314274">
        <w:rPr>
          <w:rFonts w:ascii="Arial" w:hAnsi="Arial" w:cs="Arial"/>
          <w:b/>
          <w:snapToGrid/>
          <w:sz w:val="24"/>
          <w:szCs w:val="24"/>
        </w:rPr>
        <w:t xml:space="preserve"> zaangażowanych przy realizacji projektów (trenerów, szkoleniowców, zleceniobiorców, usługodawców), których dane są pozyskiwane w ramach Działania 6.1 i 6.2 programu Fundusze Europejskie dla Lubuskiego 2021-2027 (dane osobowe pozyskiwane w sposób pośredni)</w:t>
      </w:r>
    </w:p>
    <w:p w14:paraId="6C3C51AB" w14:textId="77777777" w:rsidR="00314274" w:rsidRPr="00314274" w:rsidRDefault="00314274" w:rsidP="00AB44FA">
      <w:pPr>
        <w:shd w:val="clear" w:color="auto" w:fill="FFFFFF"/>
        <w:jc w:val="center"/>
        <w:rPr>
          <w:rFonts w:ascii="Arial" w:hAnsi="Arial" w:cs="Arial"/>
          <w:snapToGrid/>
          <w:sz w:val="24"/>
          <w:szCs w:val="24"/>
        </w:rPr>
      </w:pPr>
    </w:p>
    <w:p w14:paraId="6115FCD6" w14:textId="77777777" w:rsidR="00314274" w:rsidRPr="00314274" w:rsidRDefault="00314274" w:rsidP="00AB44FA">
      <w:pPr>
        <w:shd w:val="clear" w:color="auto" w:fill="FFFFFF"/>
        <w:rPr>
          <w:rFonts w:ascii="Arial" w:hAnsi="Arial" w:cs="Arial"/>
          <w:snapToGrid/>
          <w:sz w:val="24"/>
          <w:szCs w:val="24"/>
        </w:rPr>
      </w:pPr>
      <w:r w:rsidRPr="00314274">
        <w:rPr>
          <w:rFonts w:ascii="Arial" w:hAnsi="Arial" w:cs="Arial"/>
          <w:snapToGrid/>
          <w:sz w:val="24"/>
          <w:szCs w:val="24"/>
        </w:rPr>
        <w:t xml:space="preserve">Na podstawie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(z </w:t>
      </w:r>
      <w:proofErr w:type="spellStart"/>
      <w:r w:rsidRPr="00314274">
        <w:rPr>
          <w:rFonts w:ascii="Arial" w:hAnsi="Arial" w:cs="Arial"/>
          <w:snapToGrid/>
          <w:sz w:val="24"/>
          <w:szCs w:val="24"/>
        </w:rPr>
        <w:t>późn</w:t>
      </w:r>
      <w:proofErr w:type="spellEnd"/>
      <w:r w:rsidRPr="00314274">
        <w:rPr>
          <w:rFonts w:ascii="Arial" w:hAnsi="Arial" w:cs="Arial"/>
          <w:snapToGrid/>
          <w:sz w:val="24"/>
          <w:szCs w:val="24"/>
        </w:rPr>
        <w:t>. zm.), Wojewódzki Urząd Pracy w Zielonej Górze informuje, że:</w:t>
      </w:r>
    </w:p>
    <w:p w14:paraId="2391975A" w14:textId="77777777" w:rsidR="00314274" w:rsidRPr="00314274" w:rsidRDefault="00314274" w:rsidP="00AB44FA">
      <w:pPr>
        <w:numPr>
          <w:ilvl w:val="0"/>
          <w:numId w:val="34"/>
        </w:numPr>
        <w:ind w:left="426" w:hanging="426"/>
        <w:contextualSpacing/>
        <w:rPr>
          <w:rFonts w:ascii="Arial" w:eastAsia="Calibri" w:hAnsi="Arial" w:cs="Arial"/>
          <w:snapToGrid/>
          <w:sz w:val="24"/>
          <w:szCs w:val="24"/>
          <w:lang w:eastAsia="en-US"/>
        </w:rPr>
      </w:pPr>
      <w:r w:rsidRPr="00314274">
        <w:rPr>
          <w:rFonts w:ascii="Arial" w:eastAsia="Calibri" w:hAnsi="Arial" w:cs="Arial"/>
          <w:snapToGrid/>
          <w:sz w:val="24"/>
          <w:szCs w:val="24"/>
          <w:lang w:eastAsia="en-US"/>
        </w:rPr>
        <w:t>Administratorem danych osobowych pozyskiwanych w związku z wdrażaniem i rozliczaniem Działania 6.1 i 6.2 programu Fundusze Europejskie dla Lubuskiego 2021-2027 jest Wojewódzki Urząd Pracy w Zielonej Górze</w:t>
      </w:r>
      <w:r w:rsidRPr="00314274">
        <w:rPr>
          <w:rFonts w:ascii="Arial" w:hAnsi="Arial" w:cs="Arial"/>
          <w:sz w:val="24"/>
          <w:szCs w:val="24"/>
        </w:rPr>
        <w:t xml:space="preserve"> </w:t>
      </w:r>
      <w:r w:rsidRPr="00314274">
        <w:rPr>
          <w:rFonts w:ascii="Arial" w:eastAsia="Calibri" w:hAnsi="Arial" w:cs="Arial"/>
          <w:snapToGrid/>
          <w:sz w:val="24"/>
          <w:szCs w:val="24"/>
          <w:lang w:eastAsia="en-US"/>
        </w:rPr>
        <w:t>z siedzibą w Zielonej Górze przy ul. Wyspiańskiego 15, 65-036 Zielona Góra, tel. /68/ 456 56 10, e-mail: wup@wup.zgora.pl.</w:t>
      </w:r>
    </w:p>
    <w:p w14:paraId="236829F8" w14:textId="77777777" w:rsidR="00314274" w:rsidRPr="00314274" w:rsidRDefault="00314274" w:rsidP="00AB44FA">
      <w:pPr>
        <w:numPr>
          <w:ilvl w:val="0"/>
          <w:numId w:val="34"/>
        </w:numPr>
        <w:ind w:left="426" w:hanging="426"/>
        <w:contextualSpacing/>
        <w:rPr>
          <w:rFonts w:ascii="Arial" w:eastAsia="Calibri" w:hAnsi="Arial" w:cs="Arial"/>
          <w:snapToGrid/>
          <w:sz w:val="24"/>
          <w:szCs w:val="24"/>
          <w:lang w:eastAsia="en-US"/>
        </w:rPr>
      </w:pPr>
      <w:r w:rsidRPr="00314274">
        <w:rPr>
          <w:rFonts w:ascii="Arial" w:eastAsia="Calibri" w:hAnsi="Arial" w:cs="Arial"/>
          <w:snapToGrid/>
          <w:sz w:val="24"/>
          <w:szCs w:val="24"/>
          <w:lang w:eastAsia="en-US"/>
        </w:rPr>
        <w:t>Wojewódzki Urząd Pracy w Zielonej Górze wyznaczył Inspektora ochrony danych, z którym można się skontaktować poprzez email: iod@wup.zgora.pl lub pisemnie na</w:t>
      </w:r>
      <w:r w:rsidR="00AB44FA">
        <w:rPr>
          <w:rFonts w:ascii="Arial" w:eastAsia="Calibri" w:hAnsi="Arial" w:cs="Arial"/>
          <w:snapToGrid/>
          <w:sz w:val="24"/>
          <w:szCs w:val="24"/>
          <w:lang w:eastAsia="en-US"/>
        </w:rPr>
        <w:t xml:space="preserve"> adres: Wojewódzki Urząd Pracy </w:t>
      </w:r>
      <w:r w:rsidRPr="00314274">
        <w:rPr>
          <w:rFonts w:ascii="Arial" w:eastAsia="Calibri" w:hAnsi="Arial" w:cs="Arial"/>
          <w:snapToGrid/>
          <w:sz w:val="24"/>
          <w:szCs w:val="24"/>
          <w:lang w:eastAsia="en-US"/>
        </w:rPr>
        <w:t xml:space="preserve">w Zielonej Górze, ul Wyspiańskiego 15, 65-036 Zielona Góra. Z Inspektorem ochrony danych można się kontaktować we wszystkich sprawach dotyczących przetwarzania danych osobowych oraz korzystania z praw związanych z przetwarzaniem danych. </w:t>
      </w:r>
    </w:p>
    <w:p w14:paraId="6E1ED380" w14:textId="77777777" w:rsidR="00314274" w:rsidRPr="00314274" w:rsidRDefault="00314274" w:rsidP="00AB44FA">
      <w:pPr>
        <w:numPr>
          <w:ilvl w:val="0"/>
          <w:numId w:val="34"/>
        </w:numPr>
        <w:ind w:left="426" w:hanging="426"/>
        <w:contextualSpacing/>
        <w:rPr>
          <w:rFonts w:ascii="Arial" w:eastAsia="Calibri" w:hAnsi="Arial" w:cs="Arial"/>
          <w:snapToGrid/>
          <w:sz w:val="24"/>
          <w:szCs w:val="24"/>
          <w:lang w:eastAsia="en-US"/>
        </w:rPr>
      </w:pPr>
      <w:r w:rsidRPr="00314274">
        <w:rPr>
          <w:rFonts w:ascii="Arial" w:eastAsia="Calibri" w:hAnsi="Arial" w:cs="Arial"/>
          <w:snapToGrid/>
          <w:sz w:val="24"/>
          <w:szCs w:val="24"/>
          <w:lang w:eastAsia="en-US"/>
        </w:rPr>
        <w:t>Dane osobowe będą przetwarzane na podstawie art. 6 ust. 1 lit. c RODO (wypełnienie obowiązku prawnego ciążącego na administratorze) i art. 6 ust. 1 lit. e RODO (wykonanie zadania realizowane</w:t>
      </w:r>
      <w:r w:rsidR="00AB44FA">
        <w:rPr>
          <w:rFonts w:ascii="Arial" w:eastAsia="Calibri" w:hAnsi="Arial" w:cs="Arial"/>
          <w:snapToGrid/>
          <w:sz w:val="24"/>
          <w:szCs w:val="24"/>
          <w:lang w:eastAsia="en-US"/>
        </w:rPr>
        <w:t xml:space="preserve">go w interesie publicznym lub w </w:t>
      </w:r>
      <w:r w:rsidRPr="00314274">
        <w:rPr>
          <w:rFonts w:ascii="Arial" w:eastAsia="Calibri" w:hAnsi="Arial" w:cs="Arial"/>
          <w:snapToGrid/>
          <w:sz w:val="24"/>
          <w:szCs w:val="24"/>
          <w:lang w:eastAsia="en-US"/>
        </w:rPr>
        <w:t>ramach sprawowania władzy publicznej powierzonej administratorowi) w związku z art. 9 ust. 2 lit. g) i art. 10 RODO</w:t>
      </w:r>
      <w:r w:rsidR="00AB44FA">
        <w:rPr>
          <w:rFonts w:ascii="Arial" w:eastAsia="Calibri" w:hAnsi="Arial" w:cs="Arial"/>
          <w:snapToGrid/>
          <w:sz w:val="24"/>
          <w:szCs w:val="24"/>
          <w:lang w:eastAsia="en-US"/>
        </w:rPr>
        <w:t xml:space="preserve"> oraz postanowieniami przepisów </w:t>
      </w:r>
      <w:r w:rsidRPr="00314274">
        <w:rPr>
          <w:rFonts w:ascii="Arial" w:eastAsia="Calibri" w:hAnsi="Arial" w:cs="Arial"/>
          <w:snapToGrid/>
          <w:sz w:val="24"/>
          <w:szCs w:val="24"/>
          <w:lang w:eastAsia="en-US"/>
        </w:rPr>
        <w:t>szczególnych:</w:t>
      </w:r>
    </w:p>
    <w:p w14:paraId="2FA4CF7C" w14:textId="77777777" w:rsidR="00314274" w:rsidRPr="00314274" w:rsidRDefault="00314274" w:rsidP="00AB44FA">
      <w:pPr>
        <w:numPr>
          <w:ilvl w:val="0"/>
          <w:numId w:val="32"/>
        </w:numPr>
        <w:ind w:left="709" w:hanging="283"/>
        <w:contextualSpacing/>
        <w:rPr>
          <w:rFonts w:ascii="Arial" w:eastAsia="Calibri" w:hAnsi="Arial" w:cs="Arial"/>
          <w:snapToGrid/>
          <w:sz w:val="24"/>
          <w:szCs w:val="24"/>
          <w:lang w:eastAsia="en-US"/>
        </w:rPr>
      </w:pPr>
      <w:r w:rsidRPr="00314274">
        <w:rPr>
          <w:rFonts w:ascii="Arial" w:eastAsia="Calibri" w:hAnsi="Arial" w:cs="Arial"/>
          <w:snapToGrid/>
          <w:sz w:val="24"/>
          <w:szCs w:val="24"/>
          <w:lang w:eastAsia="en-US"/>
        </w:rPr>
        <w:t>Rozporządzenia Parlamentu Europejskiego i Rady (UE) 2021/1057 z dnia 24 czerwca 2021 r. ustanawiające Europejski Fundusz Społeczny Plus (EFS+) oraz uchylające rozporządzenie (UE) nr 1296/2013;</w:t>
      </w:r>
    </w:p>
    <w:p w14:paraId="60B896CB" w14:textId="77777777" w:rsidR="00314274" w:rsidRPr="00314274" w:rsidRDefault="00314274" w:rsidP="00AB44FA">
      <w:pPr>
        <w:numPr>
          <w:ilvl w:val="0"/>
          <w:numId w:val="32"/>
        </w:numPr>
        <w:ind w:left="709" w:hanging="283"/>
        <w:contextualSpacing/>
        <w:rPr>
          <w:rFonts w:ascii="Arial" w:eastAsia="Calibri" w:hAnsi="Arial" w:cs="Arial"/>
          <w:snapToGrid/>
          <w:sz w:val="24"/>
          <w:szCs w:val="24"/>
          <w:lang w:eastAsia="en-US"/>
        </w:rPr>
      </w:pPr>
      <w:r w:rsidRPr="00314274">
        <w:rPr>
          <w:rFonts w:ascii="Arial" w:eastAsia="Calibri" w:hAnsi="Arial" w:cs="Arial"/>
          <w:snapToGrid/>
          <w:sz w:val="24"/>
          <w:szCs w:val="24"/>
          <w:lang w:eastAsia="en-US"/>
        </w:rPr>
        <w:t>Rozporządzenia Parlamentu Europejskiego i Rady (UE) nr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247DE647" w14:textId="77777777" w:rsidR="00314274" w:rsidRPr="00314274" w:rsidRDefault="00314274" w:rsidP="00AB44FA">
      <w:pPr>
        <w:numPr>
          <w:ilvl w:val="0"/>
          <w:numId w:val="32"/>
        </w:numPr>
        <w:ind w:left="709" w:hanging="283"/>
        <w:contextualSpacing/>
        <w:rPr>
          <w:rFonts w:ascii="Arial" w:eastAsia="Calibri" w:hAnsi="Arial" w:cs="Arial"/>
          <w:snapToGrid/>
          <w:sz w:val="24"/>
          <w:szCs w:val="24"/>
          <w:lang w:eastAsia="en-US"/>
        </w:rPr>
      </w:pPr>
      <w:r w:rsidRPr="00314274">
        <w:rPr>
          <w:rFonts w:ascii="Arial" w:eastAsia="Calibri" w:hAnsi="Arial" w:cs="Arial"/>
          <w:snapToGrid/>
          <w:sz w:val="24"/>
          <w:szCs w:val="24"/>
          <w:lang w:eastAsia="en-US"/>
        </w:rPr>
        <w:t>Ustawy z dnia 28 kwietnia 2022 r. o zasadach realizacji zadań finansowanych ze środków europejskich w perspektywie finansowej 2021-2027;</w:t>
      </w:r>
    </w:p>
    <w:p w14:paraId="0CF8074A" w14:textId="77777777" w:rsidR="00314274" w:rsidRPr="00314274" w:rsidRDefault="00314274" w:rsidP="00AB44FA">
      <w:pPr>
        <w:numPr>
          <w:ilvl w:val="0"/>
          <w:numId w:val="32"/>
        </w:numPr>
        <w:ind w:left="709" w:hanging="283"/>
        <w:contextualSpacing/>
        <w:rPr>
          <w:rFonts w:ascii="Arial" w:eastAsia="Calibri" w:hAnsi="Arial" w:cs="Arial"/>
          <w:snapToGrid/>
          <w:sz w:val="24"/>
          <w:szCs w:val="24"/>
          <w:lang w:eastAsia="en-US"/>
        </w:rPr>
      </w:pPr>
      <w:r w:rsidRPr="00314274">
        <w:rPr>
          <w:rFonts w:ascii="Arial" w:eastAsia="Calibri" w:hAnsi="Arial" w:cs="Arial"/>
          <w:snapToGrid/>
          <w:sz w:val="24"/>
          <w:szCs w:val="24"/>
          <w:lang w:eastAsia="en-US"/>
        </w:rPr>
        <w:t>Ustawy z dnia 27 sierpnia 2009 r. o finansach publicznych;</w:t>
      </w:r>
    </w:p>
    <w:p w14:paraId="223C5F07" w14:textId="77777777" w:rsidR="00314274" w:rsidRPr="00314274" w:rsidRDefault="00314274" w:rsidP="00AB44FA">
      <w:pPr>
        <w:numPr>
          <w:ilvl w:val="0"/>
          <w:numId w:val="32"/>
        </w:numPr>
        <w:ind w:left="709" w:hanging="283"/>
        <w:contextualSpacing/>
        <w:rPr>
          <w:rFonts w:ascii="Arial" w:eastAsia="Calibri" w:hAnsi="Arial" w:cs="Arial"/>
          <w:snapToGrid/>
          <w:sz w:val="24"/>
          <w:szCs w:val="24"/>
          <w:lang w:eastAsia="en-US"/>
        </w:rPr>
      </w:pPr>
      <w:r w:rsidRPr="00314274">
        <w:rPr>
          <w:rFonts w:ascii="Arial" w:eastAsia="Calibri" w:hAnsi="Arial" w:cs="Arial"/>
          <w:snapToGrid/>
          <w:sz w:val="24"/>
          <w:szCs w:val="24"/>
          <w:lang w:eastAsia="en-US"/>
        </w:rPr>
        <w:t>Ustawy z dnia 20 kwietnia 2004 r. o promocji zatrudnienia i instytucjach rynku pracy;</w:t>
      </w:r>
    </w:p>
    <w:p w14:paraId="01164B6A" w14:textId="77777777" w:rsidR="00314274" w:rsidRPr="00314274" w:rsidRDefault="00314274" w:rsidP="00AB44FA">
      <w:pPr>
        <w:numPr>
          <w:ilvl w:val="0"/>
          <w:numId w:val="32"/>
        </w:numPr>
        <w:ind w:left="709" w:hanging="283"/>
        <w:contextualSpacing/>
        <w:rPr>
          <w:rFonts w:ascii="Arial" w:eastAsia="Calibri" w:hAnsi="Arial" w:cs="Arial"/>
          <w:snapToGrid/>
          <w:sz w:val="24"/>
          <w:szCs w:val="24"/>
          <w:lang w:eastAsia="en-US"/>
        </w:rPr>
      </w:pPr>
      <w:r w:rsidRPr="00314274">
        <w:rPr>
          <w:rFonts w:ascii="Arial" w:eastAsia="Calibri" w:hAnsi="Arial" w:cs="Arial"/>
          <w:snapToGrid/>
          <w:sz w:val="24"/>
          <w:szCs w:val="24"/>
          <w:lang w:eastAsia="en-US"/>
        </w:rPr>
        <w:lastRenderedPageBreak/>
        <w:t>Ustawy z dnia z dnia 14 lipca 1983 r. o narodowym zasobie archiwalnym i archiwach.</w:t>
      </w:r>
    </w:p>
    <w:p w14:paraId="4F57DA01" w14:textId="77777777" w:rsidR="00314274" w:rsidRPr="00314274" w:rsidRDefault="00314274" w:rsidP="00AB44FA">
      <w:pPr>
        <w:numPr>
          <w:ilvl w:val="0"/>
          <w:numId w:val="34"/>
        </w:numPr>
        <w:ind w:left="426" w:hanging="426"/>
        <w:contextualSpacing/>
        <w:rPr>
          <w:rFonts w:ascii="Arial" w:hAnsi="Arial" w:cs="Arial"/>
          <w:sz w:val="24"/>
          <w:szCs w:val="24"/>
        </w:rPr>
      </w:pPr>
      <w:r w:rsidRPr="00314274">
        <w:rPr>
          <w:rFonts w:ascii="Arial" w:eastAsia="Calibri" w:hAnsi="Arial" w:cs="Arial"/>
          <w:snapToGrid/>
          <w:sz w:val="24"/>
          <w:szCs w:val="24"/>
          <w:lang w:eastAsia="en-US"/>
        </w:rPr>
        <w:t xml:space="preserve">Dane osobowe są pozyskiwane i przetwarzane w celu </w:t>
      </w:r>
      <w:r w:rsidRPr="00314274">
        <w:rPr>
          <w:rFonts w:ascii="Arial" w:hAnsi="Arial" w:cs="Arial"/>
          <w:sz w:val="24"/>
          <w:szCs w:val="24"/>
        </w:rPr>
        <w:t>realizacji zadań Instytucji Pośredniczącej w ramach Działania 6.1 i 6.2 priorytetu 6 Programu Fundusze Europejskie dla Lubuskiego 2021-2027, w tym w szczególności:</w:t>
      </w:r>
      <w:r w:rsidR="00AB44FA">
        <w:rPr>
          <w:rFonts w:ascii="Arial" w:eastAsia="Calibri" w:hAnsi="Arial" w:cs="Arial"/>
          <w:snapToGrid/>
          <w:kern w:val="2"/>
          <w:sz w:val="24"/>
          <w:szCs w:val="24"/>
          <w:lang w:eastAsia="en-US"/>
          <w14:ligatures w14:val="standardContextual"/>
        </w:rPr>
        <w:t xml:space="preserve"> </w:t>
      </w:r>
      <w:r w:rsidRPr="00314274">
        <w:rPr>
          <w:rFonts w:ascii="Arial" w:hAnsi="Arial" w:cs="Arial"/>
          <w:sz w:val="24"/>
          <w:szCs w:val="24"/>
        </w:rPr>
        <w:t xml:space="preserve">przeprowadzenia naboru i oceny wniosków o dofinansowanie, prowadzenia procedury odwoławczej, zawarcia oraz dokonywania zmian w umowie/decyzji o dofinansowaniu, realizacji praw i obowiązków wynikających z umowy/decyzji o dofinansowaniu projektu, a przede wszystkim: rozliczania finansowego projektu na etapie weryfikacji wniosków o płatność, wypłaty dofinansowania, monitoringu i kontroli, w tym kontroli trwałości, wykrywaniu nieprawidłowości, nakładaniu korekt finansowych, odzyskiwania środków wypłaconych w związku z realizacją projektu; prowadzenia działań informacyjno-promocyjnych, prowadzenia badań ewaluacyjnych, ekspertyz i analiz, ochrony interesów finansowych Unii Europejskiej, rejestracji i przechowywania w formie elektronicznej danych dotyczących projektów, archiwizacji dokumentacji.  </w:t>
      </w:r>
    </w:p>
    <w:p w14:paraId="7853308D" w14:textId="77777777" w:rsidR="00314274" w:rsidRPr="00314274" w:rsidRDefault="00314274" w:rsidP="00AB44FA">
      <w:pPr>
        <w:numPr>
          <w:ilvl w:val="0"/>
          <w:numId w:val="34"/>
        </w:numPr>
        <w:ind w:left="426" w:hanging="426"/>
        <w:contextualSpacing/>
        <w:rPr>
          <w:rFonts w:ascii="Arial" w:eastAsia="Calibri" w:hAnsi="Arial" w:cs="Arial"/>
          <w:snapToGrid/>
          <w:sz w:val="24"/>
          <w:szCs w:val="24"/>
          <w:lang w:eastAsia="en-US"/>
        </w:rPr>
      </w:pPr>
      <w:r w:rsidRPr="00314274">
        <w:rPr>
          <w:rFonts w:ascii="Arial" w:eastAsia="Calibri" w:hAnsi="Arial" w:cs="Arial"/>
          <w:snapToGrid/>
          <w:sz w:val="24"/>
          <w:szCs w:val="24"/>
          <w:lang w:eastAsia="en-US"/>
        </w:rPr>
        <w:t xml:space="preserve">Przetwarzane będą następujące kategorie danych osobowych: </w:t>
      </w:r>
    </w:p>
    <w:p w14:paraId="2A7A94E0" w14:textId="6F9C04DB" w:rsidR="00314274" w:rsidRPr="00314274" w:rsidRDefault="00314274" w:rsidP="00AB44FA">
      <w:pPr>
        <w:numPr>
          <w:ilvl w:val="0"/>
          <w:numId w:val="35"/>
        </w:numPr>
        <w:ind w:left="709" w:hanging="283"/>
        <w:contextualSpacing/>
        <w:rPr>
          <w:rFonts w:ascii="Arial" w:eastAsia="Calibri" w:hAnsi="Arial" w:cs="Arial"/>
          <w:snapToGrid/>
          <w:sz w:val="24"/>
          <w:szCs w:val="24"/>
          <w:lang w:eastAsia="en-US"/>
        </w:rPr>
      </w:pPr>
      <w:r w:rsidRPr="00314274">
        <w:rPr>
          <w:rFonts w:ascii="Arial" w:eastAsia="Calibri" w:hAnsi="Arial" w:cs="Arial"/>
          <w:b/>
          <w:snapToGrid/>
          <w:sz w:val="24"/>
          <w:szCs w:val="24"/>
          <w:lang w:eastAsia="en-US"/>
        </w:rPr>
        <w:t>dane uczestników projektów</w:t>
      </w:r>
      <w:r w:rsidR="005303D4">
        <w:rPr>
          <w:rFonts w:ascii="Arial" w:eastAsia="Calibri" w:hAnsi="Arial" w:cs="Arial"/>
          <w:snapToGrid/>
          <w:sz w:val="24"/>
          <w:szCs w:val="24"/>
          <w:lang w:eastAsia="en-US"/>
        </w:rPr>
        <w:t>: m.in. imię, nazwisko</w:t>
      </w:r>
      <w:r w:rsidRPr="00314274">
        <w:rPr>
          <w:rFonts w:ascii="Arial" w:eastAsia="Calibri" w:hAnsi="Arial" w:cs="Arial"/>
          <w:snapToGrid/>
          <w:sz w:val="24"/>
          <w:szCs w:val="24"/>
          <w:lang w:eastAsia="en-US"/>
        </w:rPr>
        <w:t>, PESEL,</w:t>
      </w:r>
      <w:r w:rsidR="005303D4">
        <w:rPr>
          <w:rFonts w:ascii="Arial" w:eastAsia="Calibri" w:hAnsi="Arial" w:cs="Arial"/>
          <w:snapToGrid/>
          <w:sz w:val="24"/>
          <w:szCs w:val="24"/>
          <w:lang w:eastAsia="en-US"/>
        </w:rPr>
        <w:t xml:space="preserve"> wiek,</w:t>
      </w:r>
      <w:r w:rsidRPr="00314274">
        <w:rPr>
          <w:rFonts w:ascii="Arial" w:eastAsia="Calibri" w:hAnsi="Arial" w:cs="Arial"/>
          <w:snapToGrid/>
          <w:sz w:val="24"/>
          <w:szCs w:val="24"/>
          <w:lang w:eastAsia="en-US"/>
        </w:rPr>
        <w:t xml:space="preserve"> płeć,</w:t>
      </w:r>
      <w:r w:rsidR="005303D4">
        <w:rPr>
          <w:rFonts w:ascii="Arial" w:eastAsia="Calibri" w:hAnsi="Arial" w:cs="Arial"/>
          <w:snapToGrid/>
          <w:sz w:val="24"/>
          <w:szCs w:val="24"/>
          <w:lang w:eastAsia="en-US"/>
        </w:rPr>
        <w:t xml:space="preserve"> obywatelstwo,</w:t>
      </w:r>
      <w:r w:rsidRPr="00314274">
        <w:rPr>
          <w:rFonts w:ascii="Arial" w:eastAsia="Calibri" w:hAnsi="Arial" w:cs="Arial"/>
          <w:snapToGrid/>
          <w:sz w:val="24"/>
          <w:szCs w:val="24"/>
          <w:lang w:eastAsia="en-US"/>
        </w:rPr>
        <w:t xml:space="preserve"> wykształcenie, adres zamieszkania, nr telefonu, e-mail, miejsce pracy, przynależność do mniejszości narodowej lub etnicznej, migrant, osoba obcego pochodzenia, </w:t>
      </w:r>
      <w:r w:rsidR="00A14580">
        <w:rPr>
          <w:rFonts w:ascii="Arial" w:eastAsia="Calibri" w:hAnsi="Arial" w:cs="Arial"/>
          <w:snapToGrid/>
          <w:sz w:val="24"/>
          <w:szCs w:val="24"/>
          <w:lang w:eastAsia="en-US"/>
        </w:rPr>
        <w:t xml:space="preserve">obywatel państwa trzeciego, </w:t>
      </w:r>
      <w:r w:rsidRPr="00314274">
        <w:rPr>
          <w:rFonts w:ascii="Arial" w:eastAsia="Calibri" w:hAnsi="Arial" w:cs="Arial"/>
          <w:snapToGrid/>
          <w:sz w:val="24"/>
          <w:szCs w:val="24"/>
          <w:lang w:eastAsia="en-US"/>
        </w:rPr>
        <w:t>bezdomn</w:t>
      </w:r>
      <w:r w:rsidR="00A14580">
        <w:rPr>
          <w:rFonts w:ascii="Arial" w:eastAsia="Calibri" w:hAnsi="Arial" w:cs="Arial"/>
          <w:snapToGrid/>
          <w:sz w:val="24"/>
          <w:szCs w:val="24"/>
          <w:lang w:eastAsia="en-US"/>
        </w:rPr>
        <w:t>ość i wykluczenie mieszkaniowe</w:t>
      </w:r>
      <w:r w:rsidRPr="00314274">
        <w:rPr>
          <w:rFonts w:ascii="Arial" w:eastAsia="Calibri" w:hAnsi="Arial" w:cs="Arial"/>
          <w:snapToGrid/>
          <w:sz w:val="24"/>
          <w:szCs w:val="24"/>
          <w:lang w:eastAsia="en-US"/>
        </w:rPr>
        <w:t xml:space="preserve">, informacje o stanie zdrowia, w tym stopniu niepełnosprawności, status na rynku pracy, </w:t>
      </w:r>
      <w:r w:rsidR="00A14580">
        <w:rPr>
          <w:rFonts w:ascii="Arial" w:eastAsia="Calibri" w:hAnsi="Arial" w:cs="Arial"/>
          <w:snapToGrid/>
          <w:sz w:val="24"/>
          <w:szCs w:val="24"/>
          <w:lang w:eastAsia="en-US"/>
        </w:rPr>
        <w:t>szczegóły</w:t>
      </w:r>
      <w:r w:rsidRPr="00314274">
        <w:rPr>
          <w:rFonts w:ascii="Arial" w:eastAsia="Calibri" w:hAnsi="Arial" w:cs="Arial"/>
          <w:snapToGrid/>
          <w:sz w:val="24"/>
          <w:szCs w:val="24"/>
          <w:lang w:eastAsia="en-US"/>
        </w:rPr>
        <w:t xml:space="preserve"> wsparcia;</w:t>
      </w:r>
    </w:p>
    <w:p w14:paraId="3BAE0E65" w14:textId="4952362C" w:rsidR="00314274" w:rsidRPr="00314274" w:rsidRDefault="00314274" w:rsidP="00AB44FA">
      <w:pPr>
        <w:numPr>
          <w:ilvl w:val="0"/>
          <w:numId w:val="35"/>
        </w:numPr>
        <w:ind w:left="709" w:hanging="283"/>
        <w:contextualSpacing/>
        <w:rPr>
          <w:rFonts w:ascii="Arial" w:eastAsia="Calibri" w:hAnsi="Arial" w:cs="Arial"/>
          <w:snapToGrid/>
          <w:sz w:val="24"/>
          <w:szCs w:val="24"/>
          <w:lang w:eastAsia="en-US"/>
        </w:rPr>
      </w:pPr>
      <w:r w:rsidRPr="00314274">
        <w:rPr>
          <w:rFonts w:ascii="Arial" w:eastAsia="Calibri" w:hAnsi="Arial" w:cs="Arial"/>
          <w:b/>
          <w:snapToGrid/>
          <w:sz w:val="24"/>
          <w:szCs w:val="24"/>
          <w:lang w:eastAsia="en-US"/>
        </w:rPr>
        <w:t>dane przedstawicieli/pracowników/reprezentantó</w:t>
      </w:r>
      <w:r w:rsidR="00A14580">
        <w:rPr>
          <w:rFonts w:ascii="Arial" w:eastAsia="Calibri" w:hAnsi="Arial" w:cs="Arial"/>
          <w:b/>
          <w:snapToGrid/>
          <w:sz w:val="24"/>
          <w:szCs w:val="24"/>
          <w:lang w:eastAsia="en-US"/>
        </w:rPr>
        <w:t xml:space="preserve">w wnioskodawców, beneficjentów </w:t>
      </w:r>
      <w:r w:rsidRPr="00314274">
        <w:rPr>
          <w:rFonts w:ascii="Arial" w:eastAsia="Calibri" w:hAnsi="Arial" w:cs="Arial"/>
          <w:b/>
          <w:snapToGrid/>
          <w:sz w:val="24"/>
          <w:szCs w:val="24"/>
          <w:lang w:eastAsia="en-US"/>
        </w:rPr>
        <w:t>i partnerów projektów, którzy aplikują o środki unijne i realizują projekty</w:t>
      </w:r>
      <w:r w:rsidRPr="00314274">
        <w:rPr>
          <w:rFonts w:ascii="Arial" w:eastAsia="Calibri" w:hAnsi="Arial" w:cs="Arial"/>
          <w:snapToGrid/>
          <w:sz w:val="24"/>
          <w:szCs w:val="24"/>
          <w:lang w:eastAsia="en-US"/>
        </w:rPr>
        <w:t>:</w:t>
      </w:r>
      <w:r w:rsidR="00A14580">
        <w:rPr>
          <w:rFonts w:ascii="Arial" w:eastAsia="Calibri" w:hAnsi="Arial" w:cs="Arial"/>
          <w:snapToGrid/>
          <w:sz w:val="24"/>
          <w:szCs w:val="24"/>
          <w:lang w:eastAsia="en-US"/>
        </w:rPr>
        <w:t xml:space="preserve"> m.in. </w:t>
      </w:r>
      <w:r w:rsidRPr="00314274">
        <w:rPr>
          <w:rFonts w:ascii="Arial" w:eastAsia="Calibri" w:hAnsi="Arial" w:cs="Arial"/>
          <w:snapToGrid/>
          <w:sz w:val="24"/>
          <w:szCs w:val="24"/>
          <w:lang w:eastAsia="en-US"/>
        </w:rPr>
        <w:t>imię, nazwisko, forma prawna, adres siedziby, NIP, Regon, dane osób uprawnionych do podejmowania decyzji wiążących, nazwa partnera, adres, nr telefonu, e-mail, nr rachunku bankowego;</w:t>
      </w:r>
    </w:p>
    <w:p w14:paraId="1F6B1B4D" w14:textId="634B61A5" w:rsidR="00314274" w:rsidRPr="00314274" w:rsidRDefault="00314274" w:rsidP="00AB44FA">
      <w:pPr>
        <w:numPr>
          <w:ilvl w:val="0"/>
          <w:numId w:val="35"/>
        </w:numPr>
        <w:ind w:left="709" w:hanging="283"/>
        <w:contextualSpacing/>
        <w:rPr>
          <w:rFonts w:ascii="Arial" w:eastAsia="Calibri" w:hAnsi="Arial" w:cs="Arial"/>
          <w:snapToGrid/>
          <w:sz w:val="24"/>
          <w:szCs w:val="24"/>
          <w:lang w:eastAsia="en-US"/>
        </w:rPr>
      </w:pPr>
      <w:r w:rsidRPr="00314274">
        <w:rPr>
          <w:rFonts w:ascii="Arial" w:eastAsia="Calibri" w:hAnsi="Arial" w:cs="Arial"/>
          <w:b/>
          <w:snapToGrid/>
          <w:sz w:val="24"/>
          <w:szCs w:val="24"/>
          <w:lang w:eastAsia="en-US"/>
        </w:rPr>
        <w:t>dane pracowników zaangażowanych w przygotowanie i realizację projektów</w:t>
      </w:r>
      <w:r w:rsidRPr="00314274">
        <w:rPr>
          <w:rFonts w:ascii="Arial" w:eastAsia="Calibri" w:hAnsi="Arial" w:cs="Arial"/>
          <w:snapToGrid/>
          <w:sz w:val="24"/>
          <w:szCs w:val="24"/>
          <w:lang w:eastAsia="en-US"/>
        </w:rPr>
        <w:t xml:space="preserve">: </w:t>
      </w:r>
      <w:r w:rsidR="00A14580">
        <w:rPr>
          <w:rFonts w:ascii="Arial" w:eastAsia="Calibri" w:hAnsi="Arial" w:cs="Arial"/>
          <w:snapToGrid/>
          <w:sz w:val="24"/>
          <w:szCs w:val="24"/>
          <w:lang w:eastAsia="en-US"/>
        </w:rPr>
        <w:t xml:space="preserve">m.in. imię, nazwisko, </w:t>
      </w:r>
      <w:r w:rsidRPr="00314274">
        <w:rPr>
          <w:rFonts w:ascii="Arial" w:eastAsia="Calibri" w:hAnsi="Arial" w:cs="Arial"/>
          <w:snapToGrid/>
          <w:sz w:val="24"/>
          <w:szCs w:val="24"/>
          <w:lang w:eastAsia="en-US"/>
        </w:rPr>
        <w:t>e-mail, miejsce pracy, nr telefonu, nazwa wnioskodawcy, rodzaj użytkownika;</w:t>
      </w:r>
    </w:p>
    <w:p w14:paraId="6B030DF2" w14:textId="5013448D" w:rsidR="00314274" w:rsidRPr="00314274" w:rsidRDefault="00314274" w:rsidP="00AB44FA">
      <w:pPr>
        <w:numPr>
          <w:ilvl w:val="0"/>
          <w:numId w:val="35"/>
        </w:numPr>
        <w:ind w:left="709" w:hanging="283"/>
        <w:contextualSpacing/>
        <w:rPr>
          <w:rFonts w:ascii="Arial" w:eastAsia="Calibri" w:hAnsi="Arial" w:cs="Arial"/>
          <w:snapToGrid/>
          <w:sz w:val="24"/>
          <w:szCs w:val="24"/>
          <w:lang w:eastAsia="en-US"/>
        </w:rPr>
      </w:pPr>
      <w:r w:rsidRPr="00314274">
        <w:rPr>
          <w:rFonts w:ascii="Arial" w:eastAsia="Calibri" w:hAnsi="Arial" w:cs="Arial"/>
          <w:b/>
          <w:snapToGrid/>
          <w:sz w:val="24"/>
          <w:szCs w:val="24"/>
          <w:lang w:eastAsia="en-US"/>
        </w:rPr>
        <w:t>dane personelu projektów</w:t>
      </w:r>
      <w:r w:rsidRPr="00314274">
        <w:rPr>
          <w:rFonts w:ascii="Arial" w:eastAsia="Calibri" w:hAnsi="Arial" w:cs="Arial"/>
          <w:snapToGrid/>
          <w:sz w:val="24"/>
          <w:szCs w:val="24"/>
          <w:lang w:eastAsia="en-US"/>
        </w:rPr>
        <w:t>:</w:t>
      </w:r>
      <w:r w:rsidR="00A14580">
        <w:rPr>
          <w:rFonts w:ascii="Arial" w:eastAsia="Calibri" w:hAnsi="Arial" w:cs="Arial"/>
          <w:snapToGrid/>
          <w:sz w:val="24"/>
          <w:szCs w:val="24"/>
          <w:lang w:eastAsia="en-US"/>
        </w:rPr>
        <w:t xml:space="preserve"> m.in.</w:t>
      </w:r>
      <w:r w:rsidRPr="00314274">
        <w:rPr>
          <w:rFonts w:ascii="Arial" w:eastAsia="Calibri" w:hAnsi="Arial" w:cs="Arial"/>
          <w:snapToGrid/>
          <w:sz w:val="24"/>
          <w:szCs w:val="24"/>
          <w:lang w:eastAsia="en-US"/>
        </w:rPr>
        <w:t xml:space="preserve"> imię, nazwisko, kraj, PESEL, stanowisko, forma i okres zaangażowania w projekcie, wymiar i godziny czasu pracy, wysokość wynagrodzenia, nr rachunku bankowego;</w:t>
      </w:r>
    </w:p>
    <w:p w14:paraId="6F3AE6DC" w14:textId="7295FB58" w:rsidR="00314274" w:rsidRPr="00314274" w:rsidRDefault="00314274" w:rsidP="00AB44FA">
      <w:pPr>
        <w:numPr>
          <w:ilvl w:val="0"/>
          <w:numId w:val="35"/>
        </w:numPr>
        <w:ind w:left="709" w:hanging="283"/>
        <w:contextualSpacing/>
        <w:rPr>
          <w:rFonts w:ascii="Arial" w:eastAsia="Calibri" w:hAnsi="Arial" w:cs="Arial"/>
          <w:snapToGrid/>
          <w:sz w:val="24"/>
          <w:szCs w:val="24"/>
          <w:lang w:eastAsia="en-US"/>
        </w:rPr>
      </w:pPr>
      <w:r w:rsidRPr="00314274">
        <w:rPr>
          <w:rFonts w:ascii="Arial" w:eastAsia="Calibri" w:hAnsi="Arial" w:cs="Arial"/>
          <w:b/>
          <w:snapToGrid/>
          <w:sz w:val="24"/>
          <w:szCs w:val="24"/>
          <w:lang w:eastAsia="en-US"/>
        </w:rPr>
        <w:t>uczestnicy szkoleń, konferencji, działań informacyjnych</w:t>
      </w:r>
      <w:r w:rsidRPr="00314274">
        <w:rPr>
          <w:rFonts w:ascii="Arial" w:eastAsia="Calibri" w:hAnsi="Arial" w:cs="Arial"/>
          <w:snapToGrid/>
          <w:sz w:val="24"/>
          <w:szCs w:val="24"/>
          <w:lang w:eastAsia="en-US"/>
        </w:rPr>
        <w:t>:</w:t>
      </w:r>
      <w:r w:rsidR="00A14580">
        <w:rPr>
          <w:rFonts w:ascii="Arial" w:eastAsia="Calibri" w:hAnsi="Arial" w:cs="Arial"/>
          <w:snapToGrid/>
          <w:sz w:val="24"/>
          <w:szCs w:val="24"/>
          <w:lang w:eastAsia="en-US"/>
        </w:rPr>
        <w:t xml:space="preserve"> m.in.</w:t>
      </w:r>
      <w:r w:rsidRPr="00314274">
        <w:rPr>
          <w:rFonts w:ascii="Arial" w:eastAsia="Calibri" w:hAnsi="Arial" w:cs="Arial"/>
          <w:snapToGrid/>
          <w:sz w:val="24"/>
          <w:szCs w:val="24"/>
          <w:lang w:eastAsia="en-US"/>
        </w:rPr>
        <w:t xml:space="preserve"> imi</w:t>
      </w:r>
      <w:r w:rsidR="00AB44FA">
        <w:rPr>
          <w:rFonts w:ascii="Arial" w:eastAsia="Calibri" w:hAnsi="Arial" w:cs="Arial"/>
          <w:snapToGrid/>
          <w:sz w:val="24"/>
          <w:szCs w:val="24"/>
          <w:lang w:eastAsia="en-US"/>
        </w:rPr>
        <w:t xml:space="preserve">ę, nazwisko, stanowisko, nazwa </w:t>
      </w:r>
      <w:r w:rsidRPr="00314274">
        <w:rPr>
          <w:rFonts w:ascii="Arial" w:eastAsia="Calibri" w:hAnsi="Arial" w:cs="Arial"/>
          <w:snapToGrid/>
          <w:sz w:val="24"/>
          <w:szCs w:val="24"/>
          <w:lang w:eastAsia="en-US"/>
        </w:rPr>
        <w:t>i adres instytucji, profil działalności, e-mail, telefon;</w:t>
      </w:r>
    </w:p>
    <w:p w14:paraId="41B78021" w14:textId="260A5A52" w:rsidR="00314274" w:rsidRPr="00314274" w:rsidRDefault="00314274" w:rsidP="00AB44FA">
      <w:pPr>
        <w:numPr>
          <w:ilvl w:val="0"/>
          <w:numId w:val="35"/>
        </w:numPr>
        <w:ind w:left="709" w:hanging="283"/>
        <w:contextualSpacing/>
        <w:rPr>
          <w:rFonts w:ascii="Arial" w:eastAsia="Calibri" w:hAnsi="Arial" w:cs="Arial"/>
          <w:snapToGrid/>
          <w:sz w:val="24"/>
          <w:szCs w:val="24"/>
          <w:lang w:eastAsia="en-US"/>
        </w:rPr>
      </w:pPr>
      <w:r w:rsidRPr="00314274">
        <w:rPr>
          <w:rFonts w:ascii="Arial" w:eastAsia="Calibri" w:hAnsi="Arial" w:cs="Arial"/>
          <w:b/>
          <w:snapToGrid/>
          <w:sz w:val="24"/>
          <w:szCs w:val="24"/>
          <w:lang w:eastAsia="en-US"/>
        </w:rPr>
        <w:t>dane osobowe oferentów/wykonawców/podwykonawców realizujących umowy w ramach projektów (w tym w ramach zamówień publicznych)</w:t>
      </w:r>
      <w:r w:rsidRPr="00314274">
        <w:rPr>
          <w:rFonts w:ascii="Arial" w:eastAsia="Calibri" w:hAnsi="Arial" w:cs="Arial"/>
          <w:snapToGrid/>
          <w:sz w:val="24"/>
          <w:szCs w:val="24"/>
          <w:lang w:eastAsia="en-US"/>
        </w:rPr>
        <w:t>:</w:t>
      </w:r>
      <w:r w:rsidR="00A14580">
        <w:rPr>
          <w:rFonts w:ascii="Arial" w:eastAsia="Calibri" w:hAnsi="Arial" w:cs="Arial"/>
          <w:snapToGrid/>
          <w:sz w:val="24"/>
          <w:szCs w:val="24"/>
          <w:lang w:eastAsia="en-US"/>
        </w:rPr>
        <w:t xml:space="preserve"> m.in.</w:t>
      </w:r>
      <w:r w:rsidRPr="00314274">
        <w:rPr>
          <w:rFonts w:ascii="Arial" w:eastAsia="Calibri" w:hAnsi="Arial" w:cs="Arial"/>
          <w:snapToGrid/>
          <w:sz w:val="24"/>
          <w:szCs w:val="24"/>
          <w:lang w:eastAsia="en-US"/>
        </w:rPr>
        <w:t xml:space="preserve"> imię, nazwisko, nazwa podmiotu, adres, NIP, Regon, nr telefonu, e-mail, wysokość wynagrodzenia, nr rachunku bankowego, zakres świadczonych usług;</w:t>
      </w:r>
    </w:p>
    <w:p w14:paraId="37BB55B8" w14:textId="49BC8F4A" w:rsidR="00314274" w:rsidRPr="00314274" w:rsidRDefault="00314274" w:rsidP="00AB44FA">
      <w:pPr>
        <w:numPr>
          <w:ilvl w:val="0"/>
          <w:numId w:val="35"/>
        </w:numPr>
        <w:ind w:left="709" w:hanging="283"/>
        <w:contextualSpacing/>
        <w:rPr>
          <w:rFonts w:ascii="Arial" w:eastAsia="Calibri" w:hAnsi="Arial" w:cs="Arial"/>
          <w:snapToGrid/>
          <w:sz w:val="24"/>
          <w:szCs w:val="24"/>
          <w:lang w:eastAsia="en-US"/>
        </w:rPr>
      </w:pPr>
      <w:r w:rsidRPr="00314274">
        <w:rPr>
          <w:rFonts w:ascii="Arial" w:eastAsia="Calibri" w:hAnsi="Arial" w:cs="Arial"/>
          <w:b/>
          <w:snapToGrid/>
          <w:sz w:val="24"/>
          <w:szCs w:val="24"/>
          <w:lang w:eastAsia="en-US"/>
        </w:rPr>
        <w:t>dane członków komisji przetargowych</w:t>
      </w:r>
      <w:r w:rsidRPr="00314274">
        <w:rPr>
          <w:rFonts w:ascii="Arial" w:eastAsia="Calibri" w:hAnsi="Arial" w:cs="Arial"/>
          <w:snapToGrid/>
          <w:sz w:val="24"/>
          <w:szCs w:val="24"/>
          <w:lang w:eastAsia="en-US"/>
        </w:rPr>
        <w:t xml:space="preserve">: </w:t>
      </w:r>
      <w:r w:rsidR="00A14580">
        <w:rPr>
          <w:rFonts w:ascii="Arial" w:eastAsia="Calibri" w:hAnsi="Arial" w:cs="Arial"/>
          <w:snapToGrid/>
          <w:sz w:val="24"/>
          <w:szCs w:val="24"/>
          <w:lang w:eastAsia="en-US"/>
        </w:rPr>
        <w:t xml:space="preserve">m.in. </w:t>
      </w:r>
      <w:r w:rsidRPr="00314274">
        <w:rPr>
          <w:rFonts w:ascii="Arial" w:eastAsia="Calibri" w:hAnsi="Arial" w:cs="Arial"/>
          <w:snapToGrid/>
          <w:sz w:val="24"/>
          <w:szCs w:val="24"/>
          <w:lang w:eastAsia="en-US"/>
        </w:rPr>
        <w:t>imię, nazwisko, stanowisko/funkcja, komórka organizacyjna, miejsce pracy, e-mail, nr telefonu;</w:t>
      </w:r>
    </w:p>
    <w:p w14:paraId="28D4449E" w14:textId="45C936B3" w:rsidR="00314274" w:rsidRPr="00314274" w:rsidRDefault="00314274" w:rsidP="00AB44FA">
      <w:pPr>
        <w:numPr>
          <w:ilvl w:val="0"/>
          <w:numId w:val="35"/>
        </w:numPr>
        <w:ind w:left="709" w:hanging="283"/>
        <w:contextualSpacing/>
        <w:rPr>
          <w:rFonts w:ascii="Arial" w:eastAsia="Calibri" w:hAnsi="Arial" w:cs="Arial"/>
          <w:snapToGrid/>
          <w:sz w:val="24"/>
          <w:szCs w:val="24"/>
          <w:lang w:eastAsia="en-US"/>
        </w:rPr>
      </w:pPr>
      <w:r w:rsidRPr="00314274">
        <w:rPr>
          <w:rFonts w:ascii="Arial" w:eastAsia="Calibri" w:hAnsi="Arial" w:cs="Arial"/>
          <w:b/>
          <w:snapToGrid/>
          <w:sz w:val="24"/>
          <w:szCs w:val="24"/>
          <w:lang w:eastAsia="en-US"/>
        </w:rPr>
        <w:t>dane użytkowników systemów informatycznych</w:t>
      </w:r>
      <w:r w:rsidRPr="00314274">
        <w:rPr>
          <w:rFonts w:ascii="Arial" w:eastAsia="Calibri" w:hAnsi="Arial" w:cs="Arial"/>
          <w:snapToGrid/>
          <w:sz w:val="24"/>
          <w:szCs w:val="24"/>
          <w:lang w:eastAsia="en-US"/>
        </w:rPr>
        <w:t>:</w:t>
      </w:r>
      <w:r w:rsidR="00A14580">
        <w:rPr>
          <w:rFonts w:ascii="Arial" w:eastAsia="Calibri" w:hAnsi="Arial" w:cs="Arial"/>
          <w:snapToGrid/>
          <w:sz w:val="24"/>
          <w:szCs w:val="24"/>
          <w:lang w:eastAsia="en-US"/>
        </w:rPr>
        <w:t xml:space="preserve"> m.in.</w:t>
      </w:r>
      <w:r w:rsidRPr="00314274">
        <w:rPr>
          <w:rFonts w:ascii="Arial" w:eastAsia="Calibri" w:hAnsi="Arial" w:cs="Arial"/>
          <w:snapToGrid/>
          <w:sz w:val="24"/>
          <w:szCs w:val="24"/>
          <w:lang w:eastAsia="en-US"/>
        </w:rPr>
        <w:t xml:space="preserve"> imię, nazwisko, stanowisko, komórka organizacyjna, instytucja, login, adres IP komputera.</w:t>
      </w:r>
    </w:p>
    <w:p w14:paraId="725933E4" w14:textId="77777777" w:rsidR="00314274" w:rsidRPr="00314274" w:rsidRDefault="00314274" w:rsidP="00AB44FA">
      <w:pPr>
        <w:numPr>
          <w:ilvl w:val="0"/>
          <w:numId w:val="34"/>
        </w:numPr>
        <w:ind w:left="426" w:hanging="426"/>
        <w:contextualSpacing/>
        <w:rPr>
          <w:rFonts w:ascii="Arial" w:eastAsia="Calibri" w:hAnsi="Arial" w:cs="Arial"/>
          <w:snapToGrid/>
          <w:sz w:val="24"/>
          <w:szCs w:val="24"/>
          <w:lang w:eastAsia="en-US"/>
        </w:rPr>
      </w:pPr>
      <w:r w:rsidRPr="00314274">
        <w:rPr>
          <w:rFonts w:ascii="Arial" w:hAnsi="Arial" w:cs="Arial"/>
          <w:sz w:val="24"/>
          <w:szCs w:val="24"/>
        </w:rPr>
        <w:t xml:space="preserve">Odbiorcami danych osobowych są lub mogą być podmioty, o których mowa w art. 87 ust. 1 ustawy wdrożeniowej w zakresie niezbędnym do realizacji zadań związanych z wdrażaniem programu, </w:t>
      </w:r>
      <w:r w:rsidRPr="00314274">
        <w:rPr>
          <w:rFonts w:ascii="Arial" w:hAnsi="Arial" w:cs="Arial"/>
          <w:sz w:val="24"/>
          <w:szCs w:val="24"/>
        </w:rPr>
        <w:br/>
        <w:t>tj. w szczególności:</w:t>
      </w:r>
    </w:p>
    <w:p w14:paraId="6328B181" w14:textId="77777777" w:rsidR="00314274" w:rsidRPr="00314274" w:rsidRDefault="00314274" w:rsidP="00AB44FA">
      <w:pPr>
        <w:numPr>
          <w:ilvl w:val="0"/>
          <w:numId w:val="33"/>
        </w:numPr>
        <w:ind w:left="709" w:hanging="283"/>
        <w:contextualSpacing/>
        <w:rPr>
          <w:rFonts w:ascii="Arial" w:eastAsia="Calibri" w:hAnsi="Arial" w:cs="Arial"/>
          <w:snapToGrid/>
          <w:sz w:val="24"/>
          <w:szCs w:val="24"/>
          <w:lang w:eastAsia="en-US"/>
        </w:rPr>
      </w:pPr>
      <w:r w:rsidRPr="00314274">
        <w:rPr>
          <w:rFonts w:ascii="Arial" w:eastAsia="Calibri" w:hAnsi="Arial" w:cs="Arial"/>
          <w:snapToGrid/>
          <w:sz w:val="24"/>
          <w:szCs w:val="24"/>
          <w:lang w:eastAsia="en-US"/>
        </w:rPr>
        <w:lastRenderedPageBreak/>
        <w:t xml:space="preserve">minister właściwy do spraw rozwoju regionalnego wykonujący zadania państwa członkowskiego, </w:t>
      </w:r>
      <w:r w:rsidRPr="00314274">
        <w:rPr>
          <w:rFonts w:ascii="Arial" w:eastAsia="Calibri" w:hAnsi="Arial" w:cs="Arial"/>
          <w:snapToGrid/>
          <w:sz w:val="24"/>
          <w:szCs w:val="24"/>
          <w:lang w:eastAsia="en-US"/>
        </w:rPr>
        <w:br/>
        <w:t xml:space="preserve">o którym mowa w art. 5 ustawy wdrożeniowej; </w:t>
      </w:r>
    </w:p>
    <w:p w14:paraId="2B2E8F7C" w14:textId="77777777" w:rsidR="00314274" w:rsidRPr="00314274" w:rsidRDefault="00314274" w:rsidP="00AB44FA">
      <w:pPr>
        <w:numPr>
          <w:ilvl w:val="0"/>
          <w:numId w:val="33"/>
        </w:numPr>
        <w:ind w:left="709" w:hanging="283"/>
        <w:contextualSpacing/>
        <w:rPr>
          <w:rFonts w:ascii="Arial" w:eastAsia="Calibri" w:hAnsi="Arial" w:cs="Arial"/>
          <w:snapToGrid/>
          <w:sz w:val="24"/>
          <w:szCs w:val="24"/>
          <w:lang w:eastAsia="en-US"/>
        </w:rPr>
      </w:pPr>
      <w:r w:rsidRPr="00314274">
        <w:rPr>
          <w:rFonts w:ascii="Arial" w:eastAsia="Calibri" w:hAnsi="Arial" w:cs="Arial"/>
          <w:snapToGrid/>
          <w:sz w:val="24"/>
          <w:szCs w:val="24"/>
          <w:lang w:eastAsia="en-US"/>
        </w:rPr>
        <w:t>Instytucja zarządzająca (IZ), o której mowa art. 2 pkt 12) ustawy wdrożeniowej, którą w ramach FEWL jest Zarząd Województwa Lubuskiego;</w:t>
      </w:r>
    </w:p>
    <w:p w14:paraId="344357EC" w14:textId="77777777" w:rsidR="00314274" w:rsidRPr="00314274" w:rsidRDefault="00314274" w:rsidP="00AB44FA">
      <w:pPr>
        <w:numPr>
          <w:ilvl w:val="0"/>
          <w:numId w:val="33"/>
        </w:numPr>
        <w:ind w:left="709" w:hanging="283"/>
        <w:contextualSpacing/>
        <w:rPr>
          <w:rFonts w:ascii="Arial" w:eastAsia="Calibri" w:hAnsi="Arial" w:cs="Arial"/>
          <w:snapToGrid/>
          <w:sz w:val="24"/>
          <w:szCs w:val="24"/>
          <w:lang w:eastAsia="en-US"/>
        </w:rPr>
      </w:pPr>
      <w:r w:rsidRPr="00314274">
        <w:rPr>
          <w:rFonts w:ascii="Arial" w:eastAsia="Calibri" w:hAnsi="Arial" w:cs="Arial"/>
          <w:snapToGrid/>
          <w:sz w:val="24"/>
          <w:szCs w:val="24"/>
          <w:lang w:eastAsia="en-US"/>
        </w:rPr>
        <w:t>inne osoby, instytucje i podmioty uczestniczące w systemie realizacji FEWL: kandydaci na ekspertów i eksperci, o których mowa w rozdziale 17 ustawy wdrożeniowej; członkowie Komitetu Monitorującego, o którym mowa w rozdziale 5 ustawy wdrożeniowej;</w:t>
      </w:r>
    </w:p>
    <w:p w14:paraId="1690C457" w14:textId="77777777" w:rsidR="00314274" w:rsidRPr="00314274" w:rsidRDefault="00314274" w:rsidP="00AB44FA">
      <w:pPr>
        <w:numPr>
          <w:ilvl w:val="0"/>
          <w:numId w:val="33"/>
        </w:numPr>
        <w:ind w:left="709" w:hanging="283"/>
        <w:contextualSpacing/>
        <w:rPr>
          <w:rFonts w:ascii="Arial" w:eastAsia="Calibri" w:hAnsi="Arial" w:cs="Arial"/>
          <w:snapToGrid/>
          <w:sz w:val="24"/>
          <w:szCs w:val="24"/>
          <w:lang w:eastAsia="en-US"/>
        </w:rPr>
      </w:pPr>
      <w:r w:rsidRPr="00314274">
        <w:rPr>
          <w:rFonts w:ascii="Arial" w:eastAsia="Calibri" w:hAnsi="Arial" w:cs="Arial"/>
          <w:snapToGrid/>
          <w:sz w:val="24"/>
          <w:szCs w:val="24"/>
          <w:lang w:eastAsia="en-US"/>
        </w:rPr>
        <w:t xml:space="preserve">Instytucja audytowa, o której mowa w art. 2 pkt 9) ustawy wdrożeniowej, którą jest Szef Krajowej Administracji Skarbowej; </w:t>
      </w:r>
    </w:p>
    <w:p w14:paraId="4AC8FBA5" w14:textId="77777777" w:rsidR="00314274" w:rsidRPr="00314274" w:rsidRDefault="00314274" w:rsidP="00AB44FA">
      <w:pPr>
        <w:numPr>
          <w:ilvl w:val="0"/>
          <w:numId w:val="33"/>
        </w:numPr>
        <w:ind w:left="709" w:hanging="283"/>
        <w:contextualSpacing/>
        <w:rPr>
          <w:rFonts w:ascii="Arial" w:eastAsia="Calibri" w:hAnsi="Arial" w:cs="Arial"/>
          <w:snapToGrid/>
          <w:sz w:val="24"/>
          <w:szCs w:val="24"/>
          <w:lang w:eastAsia="en-US"/>
        </w:rPr>
      </w:pPr>
      <w:r w:rsidRPr="00314274">
        <w:rPr>
          <w:rFonts w:ascii="Arial" w:eastAsia="Calibri" w:hAnsi="Arial" w:cs="Arial"/>
          <w:snapToGrid/>
          <w:sz w:val="24"/>
          <w:szCs w:val="24"/>
          <w:lang w:eastAsia="en-US"/>
        </w:rPr>
        <w:t>minister właściwy ds. finansów publicznych, który prowadzi rejestr podmiotów wykluczonych na podstawie art. 207 ustawy o finansach publicznych;</w:t>
      </w:r>
    </w:p>
    <w:p w14:paraId="1B6AD211" w14:textId="77777777" w:rsidR="00314274" w:rsidRPr="00314274" w:rsidRDefault="00314274" w:rsidP="00AB44FA">
      <w:pPr>
        <w:numPr>
          <w:ilvl w:val="0"/>
          <w:numId w:val="33"/>
        </w:numPr>
        <w:ind w:left="709" w:hanging="283"/>
        <w:contextualSpacing/>
        <w:rPr>
          <w:rFonts w:ascii="Arial" w:eastAsia="Calibri" w:hAnsi="Arial" w:cs="Arial"/>
          <w:snapToGrid/>
          <w:sz w:val="24"/>
          <w:szCs w:val="24"/>
          <w:lang w:eastAsia="en-US"/>
        </w:rPr>
      </w:pPr>
      <w:r w:rsidRPr="00314274">
        <w:rPr>
          <w:rFonts w:ascii="Arial" w:eastAsia="Calibri" w:hAnsi="Arial" w:cs="Arial"/>
          <w:snapToGrid/>
          <w:sz w:val="24"/>
          <w:szCs w:val="24"/>
          <w:lang w:eastAsia="en-US"/>
        </w:rPr>
        <w:t xml:space="preserve">Bank Gospodarstwa Krajowego zajmujący się obsługą bankową płatności i współfinansowania </w:t>
      </w:r>
      <w:r w:rsidRPr="00314274">
        <w:rPr>
          <w:rFonts w:ascii="Arial" w:eastAsia="Calibri" w:hAnsi="Arial" w:cs="Arial"/>
          <w:snapToGrid/>
          <w:sz w:val="24"/>
          <w:szCs w:val="24"/>
          <w:lang w:eastAsia="en-US"/>
        </w:rPr>
        <w:br/>
        <w:t>w ramach FEWL;</w:t>
      </w:r>
    </w:p>
    <w:p w14:paraId="6C09A9F1" w14:textId="77777777" w:rsidR="00314274" w:rsidRPr="00314274" w:rsidRDefault="00314274" w:rsidP="00AB44FA">
      <w:pPr>
        <w:numPr>
          <w:ilvl w:val="0"/>
          <w:numId w:val="33"/>
        </w:numPr>
        <w:ind w:left="709" w:hanging="283"/>
        <w:contextualSpacing/>
        <w:rPr>
          <w:rFonts w:ascii="Arial" w:eastAsia="Calibri" w:hAnsi="Arial" w:cs="Arial"/>
          <w:snapToGrid/>
          <w:sz w:val="24"/>
          <w:szCs w:val="24"/>
          <w:lang w:eastAsia="en-US"/>
        </w:rPr>
      </w:pPr>
      <w:r w:rsidRPr="00314274">
        <w:rPr>
          <w:rFonts w:ascii="Arial" w:eastAsia="Calibri" w:hAnsi="Arial" w:cs="Arial"/>
          <w:snapToGrid/>
          <w:sz w:val="24"/>
          <w:szCs w:val="24"/>
          <w:lang w:eastAsia="en-US"/>
        </w:rPr>
        <w:t>instytucje Unii Europejskiej oraz inne podmioty uczestniczące w systemie realizacji programu;</w:t>
      </w:r>
    </w:p>
    <w:p w14:paraId="49C9859A" w14:textId="77777777" w:rsidR="00314274" w:rsidRPr="00314274" w:rsidRDefault="00314274" w:rsidP="00AB44FA">
      <w:pPr>
        <w:numPr>
          <w:ilvl w:val="0"/>
          <w:numId w:val="33"/>
        </w:numPr>
        <w:ind w:left="709" w:hanging="283"/>
        <w:contextualSpacing/>
        <w:rPr>
          <w:rFonts w:ascii="Arial" w:eastAsia="Calibri" w:hAnsi="Arial" w:cs="Arial"/>
          <w:snapToGrid/>
          <w:sz w:val="24"/>
          <w:szCs w:val="24"/>
          <w:lang w:eastAsia="en-US"/>
        </w:rPr>
      </w:pPr>
      <w:r w:rsidRPr="00314274">
        <w:rPr>
          <w:rFonts w:ascii="Arial" w:eastAsia="Calibri" w:hAnsi="Arial" w:cs="Arial"/>
          <w:snapToGrid/>
          <w:sz w:val="24"/>
          <w:szCs w:val="24"/>
          <w:lang w:eastAsia="en-US"/>
        </w:rPr>
        <w:t>realizator projektu (beneficjent).</w:t>
      </w:r>
    </w:p>
    <w:p w14:paraId="531732F2" w14:textId="77777777" w:rsidR="00314274" w:rsidRPr="00314274" w:rsidRDefault="00314274" w:rsidP="00AB44FA">
      <w:pPr>
        <w:ind w:left="426"/>
        <w:rPr>
          <w:rFonts w:ascii="Arial" w:eastAsia="Calibri" w:hAnsi="Arial" w:cs="Arial"/>
          <w:snapToGrid/>
          <w:sz w:val="24"/>
          <w:szCs w:val="24"/>
          <w:lang w:eastAsia="en-US"/>
        </w:rPr>
      </w:pPr>
      <w:r w:rsidRPr="00314274">
        <w:rPr>
          <w:rFonts w:ascii="Arial" w:hAnsi="Arial" w:cs="Arial"/>
          <w:sz w:val="24"/>
          <w:szCs w:val="24"/>
        </w:rPr>
        <w:t xml:space="preserve">Odbiorcami danych osobowych mogą ponadto być osoby lub podmioty, którym może być udostępniona dokumentacja na podstawie art. 1 ust. 1 ustawy z dnia 6 września 2001 r. o dostępie do informacji publicznej, podmioty uprawnione do obsługi doręczeń pocztowych, podmioty świadczące usługi doręczania przy użyciu środków komunikacji elektronicznej (w tym </w:t>
      </w:r>
      <w:proofErr w:type="spellStart"/>
      <w:r w:rsidRPr="00314274">
        <w:rPr>
          <w:rFonts w:ascii="Arial" w:hAnsi="Arial" w:cs="Arial"/>
          <w:sz w:val="24"/>
          <w:szCs w:val="24"/>
        </w:rPr>
        <w:t>ePUAP</w:t>
      </w:r>
      <w:proofErr w:type="spellEnd"/>
      <w:r w:rsidRPr="00314274">
        <w:rPr>
          <w:rFonts w:ascii="Arial" w:hAnsi="Arial" w:cs="Arial"/>
          <w:sz w:val="24"/>
          <w:szCs w:val="24"/>
        </w:rPr>
        <w:t>, e-doręczenia), instytucje bankowe (w zakresie przekazywania środków finansowych na realizację projektów), podmiot świadczący usługi hostingu poczty elektronicznej WUP, podmioty, którym przekazuje się dokumentację zawierającą dane osobowe w celu brakowania (niszczenia), jak również inne podmioty przetwarzające dane osobowe w imieniu administratora na podstawie zawartych umów/porozumień w sprawie powierzenia przetwarzania danych osobowych (w tym dostawcy systemów informatycznych). Dane osobowe mogą zostać ujawnione organom upoważnionym do otrzymania danych osobowych na podstawie innych przepisów prawa (organom kontrolnym, sądom, organom ścigania).</w:t>
      </w:r>
    </w:p>
    <w:p w14:paraId="3C0A4B20" w14:textId="77777777" w:rsidR="00314274" w:rsidRPr="00314274" w:rsidRDefault="00314274" w:rsidP="00AB44FA">
      <w:pPr>
        <w:numPr>
          <w:ilvl w:val="0"/>
          <w:numId w:val="34"/>
        </w:numPr>
        <w:ind w:left="426" w:hanging="426"/>
        <w:contextualSpacing/>
        <w:rPr>
          <w:rFonts w:ascii="Arial" w:eastAsia="Calibri" w:hAnsi="Arial" w:cs="Arial"/>
          <w:snapToGrid/>
          <w:sz w:val="24"/>
          <w:szCs w:val="24"/>
          <w:lang w:eastAsia="en-US"/>
        </w:rPr>
      </w:pPr>
      <w:r w:rsidRPr="00314274">
        <w:rPr>
          <w:rFonts w:ascii="Arial" w:eastAsia="Calibri" w:hAnsi="Arial" w:cs="Arial"/>
          <w:snapToGrid/>
          <w:sz w:val="24"/>
          <w:szCs w:val="24"/>
          <w:lang w:eastAsia="en-US"/>
        </w:rPr>
        <w:t>Dane osobowe nie będą przekazywane do państwa trzeciego/organizacji międzynarodowej.</w:t>
      </w:r>
    </w:p>
    <w:p w14:paraId="71F0E2F6" w14:textId="77777777" w:rsidR="00314274" w:rsidRPr="00314274" w:rsidRDefault="00314274" w:rsidP="00AB44FA">
      <w:pPr>
        <w:numPr>
          <w:ilvl w:val="0"/>
          <w:numId w:val="34"/>
        </w:numPr>
        <w:ind w:left="426" w:hanging="426"/>
        <w:contextualSpacing/>
        <w:rPr>
          <w:rFonts w:ascii="Arial" w:eastAsia="Calibri" w:hAnsi="Arial" w:cs="Arial"/>
          <w:snapToGrid/>
          <w:sz w:val="24"/>
          <w:szCs w:val="24"/>
          <w:lang w:eastAsia="en-US"/>
        </w:rPr>
      </w:pPr>
      <w:r w:rsidRPr="00314274">
        <w:rPr>
          <w:rFonts w:ascii="Arial" w:eastAsia="Calibri" w:hAnsi="Arial" w:cs="Arial"/>
          <w:snapToGrid/>
          <w:sz w:val="24"/>
          <w:szCs w:val="24"/>
          <w:lang w:eastAsia="en-US"/>
        </w:rPr>
        <w:t>Dane osobowe będą przechowywane przez okres wskazany w art. 91 ustawy wdrożeniowej niezbędny do realizacji Działania 6.1 oraz spełnienia obowiązków archiwizacyjnych wynikających z przepisów</w:t>
      </w:r>
      <w:r w:rsidRPr="00314274">
        <w:rPr>
          <w:rFonts w:ascii="Arial" w:eastAsia="Calibri" w:hAnsi="Arial" w:cs="Arial"/>
          <w:snapToGrid/>
          <w:sz w:val="24"/>
          <w:szCs w:val="24"/>
          <w:lang w:eastAsia="en-US"/>
        </w:rPr>
        <w:br/>
        <w:t xml:space="preserve"> o narodowym zasobie archiwalnym i archiwach.</w:t>
      </w:r>
    </w:p>
    <w:p w14:paraId="413FFD7D" w14:textId="77777777" w:rsidR="00314274" w:rsidRPr="00314274" w:rsidRDefault="00314274" w:rsidP="00AB44FA">
      <w:pPr>
        <w:numPr>
          <w:ilvl w:val="0"/>
          <w:numId w:val="34"/>
        </w:numPr>
        <w:ind w:left="426" w:hanging="426"/>
        <w:contextualSpacing/>
        <w:rPr>
          <w:rFonts w:ascii="Arial" w:eastAsia="Calibri" w:hAnsi="Arial" w:cs="Arial"/>
          <w:snapToGrid/>
          <w:sz w:val="24"/>
          <w:szCs w:val="24"/>
          <w:lang w:eastAsia="en-US"/>
        </w:rPr>
      </w:pPr>
      <w:r w:rsidRPr="00314274">
        <w:rPr>
          <w:rFonts w:ascii="Arial" w:eastAsia="Calibri" w:hAnsi="Arial" w:cs="Arial"/>
          <w:snapToGrid/>
          <w:sz w:val="24"/>
          <w:szCs w:val="24"/>
          <w:lang w:eastAsia="en-US"/>
        </w:rPr>
        <w:t>Przetwarzanie danych osobowych nie odbywa się na podstawie art. 6 ust. 1 lit. f) RODO, tzn. nie dotyczy prawnie uzasadnionych interesów realizowanych przez administratora.</w:t>
      </w:r>
    </w:p>
    <w:p w14:paraId="4EEC83A5" w14:textId="77777777" w:rsidR="00314274" w:rsidRPr="00314274" w:rsidRDefault="00314274" w:rsidP="00AB44FA">
      <w:pPr>
        <w:numPr>
          <w:ilvl w:val="0"/>
          <w:numId w:val="34"/>
        </w:numPr>
        <w:ind w:left="426" w:hanging="426"/>
        <w:contextualSpacing/>
        <w:rPr>
          <w:rFonts w:ascii="Arial" w:eastAsia="Calibri" w:hAnsi="Arial" w:cs="Arial"/>
          <w:snapToGrid/>
          <w:sz w:val="24"/>
          <w:szCs w:val="24"/>
          <w:lang w:eastAsia="en-US"/>
        </w:rPr>
      </w:pPr>
      <w:r w:rsidRPr="00314274">
        <w:rPr>
          <w:rFonts w:ascii="Arial" w:eastAsia="Calibri" w:hAnsi="Arial" w:cs="Arial"/>
          <w:snapToGrid/>
          <w:sz w:val="24"/>
          <w:szCs w:val="24"/>
          <w:lang w:eastAsia="en-US"/>
        </w:rPr>
        <w:t>W związku z przetwarzaniem danych osobowych przysługują określone prawa, tj.:</w:t>
      </w:r>
    </w:p>
    <w:p w14:paraId="6283259C" w14:textId="77777777" w:rsidR="00314274" w:rsidRPr="00314274" w:rsidRDefault="00314274" w:rsidP="00AB44FA">
      <w:pPr>
        <w:numPr>
          <w:ilvl w:val="0"/>
          <w:numId w:val="31"/>
        </w:numPr>
        <w:ind w:left="709" w:hanging="283"/>
        <w:contextualSpacing/>
        <w:rPr>
          <w:rFonts w:ascii="Arial" w:eastAsia="Calibri" w:hAnsi="Arial" w:cs="Arial"/>
          <w:snapToGrid/>
          <w:sz w:val="24"/>
          <w:szCs w:val="24"/>
          <w:lang w:eastAsia="en-US"/>
        </w:rPr>
      </w:pPr>
      <w:r w:rsidRPr="00314274">
        <w:rPr>
          <w:rFonts w:ascii="Arial" w:eastAsia="Calibri" w:hAnsi="Arial" w:cs="Arial"/>
          <w:snapToGrid/>
          <w:sz w:val="24"/>
          <w:szCs w:val="24"/>
          <w:lang w:eastAsia="en-US"/>
        </w:rPr>
        <w:t>prawo dostępu do treści danych osobowych oraz prawo otrzymania ich kopii;</w:t>
      </w:r>
    </w:p>
    <w:p w14:paraId="5C46B540" w14:textId="77777777" w:rsidR="00314274" w:rsidRPr="00314274" w:rsidRDefault="00314274" w:rsidP="00AB44FA">
      <w:pPr>
        <w:numPr>
          <w:ilvl w:val="0"/>
          <w:numId w:val="31"/>
        </w:numPr>
        <w:ind w:left="709" w:hanging="283"/>
        <w:contextualSpacing/>
        <w:rPr>
          <w:rFonts w:ascii="Arial" w:eastAsia="Calibri" w:hAnsi="Arial" w:cs="Arial"/>
          <w:snapToGrid/>
          <w:sz w:val="24"/>
          <w:szCs w:val="24"/>
          <w:lang w:eastAsia="en-US"/>
        </w:rPr>
      </w:pPr>
      <w:r w:rsidRPr="00314274">
        <w:rPr>
          <w:rFonts w:ascii="Arial" w:eastAsia="Calibri" w:hAnsi="Arial" w:cs="Arial"/>
          <w:snapToGrid/>
          <w:sz w:val="24"/>
          <w:szCs w:val="24"/>
          <w:lang w:eastAsia="en-US"/>
        </w:rPr>
        <w:t>prawo do żądania sprostowania (poprawiania) danych osobowych;</w:t>
      </w:r>
    </w:p>
    <w:p w14:paraId="1FA44174" w14:textId="77777777" w:rsidR="00314274" w:rsidRPr="00314274" w:rsidRDefault="00314274" w:rsidP="00AB44FA">
      <w:pPr>
        <w:numPr>
          <w:ilvl w:val="0"/>
          <w:numId w:val="31"/>
        </w:numPr>
        <w:ind w:left="709" w:hanging="283"/>
        <w:contextualSpacing/>
        <w:rPr>
          <w:rFonts w:ascii="Arial" w:eastAsia="Calibri" w:hAnsi="Arial" w:cs="Arial"/>
          <w:snapToGrid/>
          <w:sz w:val="24"/>
          <w:szCs w:val="24"/>
          <w:lang w:eastAsia="en-US"/>
        </w:rPr>
      </w:pPr>
      <w:r w:rsidRPr="00314274">
        <w:rPr>
          <w:rFonts w:ascii="Arial" w:eastAsia="Calibri" w:hAnsi="Arial" w:cs="Arial"/>
          <w:snapToGrid/>
          <w:sz w:val="24"/>
          <w:szCs w:val="24"/>
          <w:lang w:eastAsia="en-US"/>
        </w:rPr>
        <w:t xml:space="preserve">prawo do żądania ograniczenia przetwarzania danych osobowych, w przypadkach określonych </w:t>
      </w:r>
      <w:r w:rsidRPr="00314274">
        <w:rPr>
          <w:rFonts w:ascii="Arial" w:eastAsia="Calibri" w:hAnsi="Arial" w:cs="Arial"/>
          <w:snapToGrid/>
          <w:sz w:val="24"/>
          <w:szCs w:val="24"/>
          <w:lang w:eastAsia="en-US"/>
        </w:rPr>
        <w:br/>
        <w:t>w art. 18 RODO;</w:t>
      </w:r>
    </w:p>
    <w:p w14:paraId="7B6FB383" w14:textId="77777777" w:rsidR="00314274" w:rsidRPr="00314274" w:rsidRDefault="00314274" w:rsidP="00AB44FA">
      <w:pPr>
        <w:numPr>
          <w:ilvl w:val="0"/>
          <w:numId w:val="31"/>
        </w:numPr>
        <w:ind w:left="709" w:hanging="283"/>
        <w:contextualSpacing/>
        <w:rPr>
          <w:rFonts w:ascii="Arial" w:eastAsia="Calibri" w:hAnsi="Arial" w:cs="Arial"/>
          <w:snapToGrid/>
          <w:sz w:val="24"/>
          <w:szCs w:val="24"/>
          <w:lang w:eastAsia="en-US"/>
        </w:rPr>
      </w:pPr>
      <w:r w:rsidRPr="00314274">
        <w:rPr>
          <w:rFonts w:ascii="Arial" w:eastAsia="Calibri" w:hAnsi="Arial" w:cs="Arial"/>
          <w:snapToGrid/>
          <w:sz w:val="24"/>
          <w:szCs w:val="24"/>
          <w:lang w:eastAsia="en-US"/>
        </w:rPr>
        <w:lastRenderedPageBreak/>
        <w:t>prawo wniesienia sprzeciwu wobec przetwarzania danych osobowych, w przypadkach określonych w art. 21 RODO.</w:t>
      </w:r>
    </w:p>
    <w:p w14:paraId="0746A786" w14:textId="77777777" w:rsidR="00314274" w:rsidRPr="00314274" w:rsidRDefault="00314274" w:rsidP="00AB44FA">
      <w:pPr>
        <w:numPr>
          <w:ilvl w:val="0"/>
          <w:numId w:val="34"/>
        </w:numPr>
        <w:ind w:left="426" w:hanging="426"/>
        <w:contextualSpacing/>
        <w:rPr>
          <w:rFonts w:ascii="Arial" w:eastAsia="Calibri" w:hAnsi="Arial" w:cs="Arial"/>
          <w:snapToGrid/>
          <w:sz w:val="24"/>
          <w:szCs w:val="24"/>
          <w:lang w:eastAsia="en-US"/>
        </w:rPr>
      </w:pPr>
      <w:r w:rsidRPr="00314274">
        <w:rPr>
          <w:rFonts w:ascii="Arial" w:eastAsia="Calibri" w:hAnsi="Arial" w:cs="Arial"/>
          <w:snapToGrid/>
          <w:sz w:val="24"/>
          <w:szCs w:val="24"/>
          <w:lang w:eastAsia="en-US"/>
        </w:rPr>
        <w:t>Przetwarzanie danych osobowych nie odbywa się na podstawie uprzednio udzielonej zgody na przetwarzanie danych osobowych – w związku z tym nie ma możliwości zrealizowania prawa do cofnięcia zgody w dowolnym momencie bez wpływu na zgodność z prawem przetwarzania, którego dokonano na podstawie zgody przed jej cofnięciem.</w:t>
      </w:r>
    </w:p>
    <w:p w14:paraId="3C9567C4" w14:textId="77777777" w:rsidR="00314274" w:rsidRPr="00314274" w:rsidRDefault="00314274" w:rsidP="00AB44FA">
      <w:pPr>
        <w:numPr>
          <w:ilvl w:val="0"/>
          <w:numId w:val="34"/>
        </w:numPr>
        <w:ind w:left="426" w:hanging="426"/>
        <w:contextualSpacing/>
        <w:rPr>
          <w:rFonts w:ascii="Arial" w:eastAsia="Calibri" w:hAnsi="Arial" w:cs="Arial"/>
          <w:snapToGrid/>
          <w:sz w:val="24"/>
          <w:szCs w:val="24"/>
          <w:lang w:eastAsia="en-US"/>
        </w:rPr>
      </w:pPr>
      <w:r w:rsidRPr="00314274">
        <w:rPr>
          <w:rFonts w:ascii="Arial" w:eastAsia="Calibri" w:hAnsi="Arial" w:cs="Arial"/>
          <w:snapToGrid/>
          <w:sz w:val="24"/>
          <w:szCs w:val="24"/>
          <w:lang w:eastAsia="en-US"/>
        </w:rPr>
        <w:t>Osoba, której dane dotyczą ma prawo wniesienia skargi do organu nadzorczego (Urzędu Ochrony Danych Osobowych), gdy uzna, że przetwarzanie danych osobowych narusza przepisy RODO.</w:t>
      </w:r>
    </w:p>
    <w:p w14:paraId="4ABAAADC" w14:textId="00EE3F4F" w:rsidR="00314274" w:rsidRPr="00314274" w:rsidRDefault="00314274" w:rsidP="00AB44FA">
      <w:pPr>
        <w:numPr>
          <w:ilvl w:val="0"/>
          <w:numId w:val="34"/>
        </w:numPr>
        <w:ind w:left="426" w:hanging="426"/>
        <w:contextualSpacing/>
        <w:rPr>
          <w:rFonts w:ascii="Arial" w:eastAsia="Calibri" w:hAnsi="Arial" w:cs="Arial"/>
          <w:snapToGrid/>
          <w:sz w:val="24"/>
          <w:szCs w:val="24"/>
          <w:lang w:eastAsia="en-US"/>
        </w:rPr>
      </w:pPr>
      <w:r w:rsidRPr="00314274">
        <w:rPr>
          <w:rFonts w:ascii="Arial" w:eastAsia="Calibri" w:hAnsi="Arial" w:cs="Arial"/>
          <w:snapToGrid/>
          <w:sz w:val="24"/>
          <w:szCs w:val="24"/>
          <w:lang w:eastAsia="en-US"/>
        </w:rPr>
        <w:t>Źródłem pochodzenia danych osobowych jest beneficjent (real</w:t>
      </w:r>
      <w:r w:rsidR="00715C31">
        <w:rPr>
          <w:rFonts w:ascii="Arial" w:eastAsia="Calibri" w:hAnsi="Arial" w:cs="Arial"/>
          <w:snapToGrid/>
          <w:sz w:val="24"/>
          <w:szCs w:val="24"/>
          <w:lang w:eastAsia="en-US"/>
        </w:rPr>
        <w:t xml:space="preserve">izator) projektu realizowanego </w:t>
      </w:r>
      <w:r w:rsidRPr="00314274">
        <w:rPr>
          <w:rFonts w:ascii="Arial" w:eastAsia="Calibri" w:hAnsi="Arial" w:cs="Arial"/>
          <w:snapToGrid/>
          <w:sz w:val="24"/>
          <w:szCs w:val="24"/>
          <w:lang w:eastAsia="en-US"/>
        </w:rPr>
        <w:t>w ramach FEWL 2021-2027.</w:t>
      </w:r>
    </w:p>
    <w:p w14:paraId="76399FE5" w14:textId="77777777" w:rsidR="00314274" w:rsidRPr="00314274" w:rsidRDefault="00314274" w:rsidP="00AB44FA">
      <w:pPr>
        <w:numPr>
          <w:ilvl w:val="0"/>
          <w:numId w:val="34"/>
        </w:numPr>
        <w:ind w:left="426" w:hanging="426"/>
        <w:contextualSpacing/>
        <w:rPr>
          <w:rFonts w:ascii="Arial" w:eastAsia="Calibri" w:hAnsi="Arial" w:cs="Arial"/>
          <w:snapToGrid/>
          <w:sz w:val="24"/>
          <w:szCs w:val="24"/>
          <w:lang w:eastAsia="en-US"/>
        </w:rPr>
      </w:pPr>
      <w:r w:rsidRPr="00314274">
        <w:rPr>
          <w:rFonts w:ascii="Arial" w:eastAsia="Calibri" w:hAnsi="Arial" w:cs="Arial"/>
          <w:snapToGrid/>
          <w:sz w:val="24"/>
          <w:szCs w:val="24"/>
          <w:lang w:eastAsia="en-US"/>
        </w:rPr>
        <w:t>W stosunku do pozyskanych danych osobowych nie będzie stosowane zautomatyzowane podejmowanie decyzji w formie profilowania.</w:t>
      </w:r>
    </w:p>
    <w:p w14:paraId="1BB81C90" w14:textId="77777777" w:rsidR="00314274" w:rsidRPr="00314274" w:rsidRDefault="00314274" w:rsidP="00AB44FA">
      <w:pPr>
        <w:ind w:left="426" w:hanging="426"/>
        <w:rPr>
          <w:rFonts w:ascii="Arial" w:eastAsia="Calibri" w:hAnsi="Arial" w:cs="Arial"/>
          <w:snapToGrid/>
          <w:sz w:val="24"/>
          <w:szCs w:val="24"/>
          <w:lang w:eastAsia="en-US"/>
        </w:rPr>
      </w:pPr>
    </w:p>
    <w:p w14:paraId="012C8A45" w14:textId="77777777" w:rsidR="00314274" w:rsidRPr="00314274" w:rsidRDefault="00314274" w:rsidP="00AB44FA">
      <w:pPr>
        <w:ind w:left="426" w:hanging="426"/>
        <w:rPr>
          <w:rFonts w:ascii="Arial" w:eastAsia="Calibri" w:hAnsi="Arial" w:cs="Arial"/>
          <w:snapToGrid/>
          <w:sz w:val="24"/>
          <w:szCs w:val="24"/>
          <w:lang w:eastAsia="en-US"/>
        </w:rPr>
      </w:pPr>
    </w:p>
    <w:p w14:paraId="24C13742" w14:textId="77777777" w:rsidR="00314274" w:rsidRPr="00314274" w:rsidRDefault="00314274" w:rsidP="00AB44FA">
      <w:pPr>
        <w:rPr>
          <w:rFonts w:ascii="Arial" w:eastAsiaTheme="minorHAnsi" w:hAnsi="Arial" w:cs="Arial"/>
          <w:snapToGrid/>
          <w:sz w:val="24"/>
          <w:szCs w:val="24"/>
          <w:lang w:eastAsia="en-US"/>
        </w:rPr>
      </w:pPr>
    </w:p>
    <w:p w14:paraId="2371AFAD" w14:textId="77777777" w:rsidR="00E54860" w:rsidRPr="00314274" w:rsidRDefault="00E54860" w:rsidP="00AB44FA">
      <w:pPr>
        <w:rPr>
          <w:rFonts w:ascii="Arial" w:hAnsi="Arial" w:cs="Arial"/>
          <w:sz w:val="24"/>
          <w:szCs w:val="24"/>
        </w:rPr>
      </w:pPr>
    </w:p>
    <w:p w14:paraId="5B6D56E0" w14:textId="77777777" w:rsidR="006932A2" w:rsidRPr="00314274" w:rsidRDefault="006932A2" w:rsidP="00AB44FA">
      <w:pPr>
        <w:rPr>
          <w:rFonts w:ascii="Arial" w:hAnsi="Arial" w:cs="Arial"/>
          <w:sz w:val="24"/>
          <w:szCs w:val="24"/>
        </w:rPr>
      </w:pPr>
    </w:p>
    <w:p w14:paraId="0CAABB76" w14:textId="77777777" w:rsidR="00102CD8" w:rsidRPr="00314274" w:rsidRDefault="00102CD8" w:rsidP="00AB44FA">
      <w:pPr>
        <w:autoSpaceDE w:val="0"/>
        <w:autoSpaceDN w:val="0"/>
        <w:adjustRightInd w:val="0"/>
        <w:snapToGrid w:val="0"/>
        <w:ind w:left="4956"/>
        <w:rPr>
          <w:rFonts w:ascii="Arial" w:hAnsi="Arial" w:cs="Arial"/>
          <w:snapToGrid/>
          <w:color w:val="000000"/>
          <w:sz w:val="24"/>
          <w:szCs w:val="24"/>
        </w:rPr>
      </w:pPr>
    </w:p>
    <w:p w14:paraId="0CE66534" w14:textId="77777777" w:rsidR="00A624D5" w:rsidRPr="00F84212" w:rsidRDefault="00A624D5" w:rsidP="00F84212">
      <w:pPr>
        <w:autoSpaceDE w:val="0"/>
        <w:autoSpaceDN w:val="0"/>
        <w:adjustRightInd w:val="0"/>
        <w:snapToGrid w:val="0"/>
        <w:ind w:left="5664" w:firstLine="708"/>
        <w:jc w:val="both"/>
        <w:rPr>
          <w:rFonts w:ascii="Arial" w:hAnsi="Arial" w:cs="Arial"/>
          <w:snapToGrid/>
          <w:color w:val="000000"/>
          <w:sz w:val="24"/>
          <w:szCs w:val="24"/>
        </w:rPr>
      </w:pPr>
    </w:p>
    <w:sectPr w:rsidR="00A624D5" w:rsidRPr="00F84212" w:rsidSect="002820E8">
      <w:headerReference w:type="first" r:id="rId8"/>
      <w:footerReference w:type="first" r:id="rId9"/>
      <w:pgSz w:w="11906" w:h="16838"/>
      <w:pgMar w:top="1418" w:right="1418" w:bottom="1560" w:left="1418"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3D080" w14:textId="77777777" w:rsidR="003C68BC" w:rsidRDefault="003C68BC" w:rsidP="002775EC">
      <w:r>
        <w:separator/>
      </w:r>
    </w:p>
  </w:endnote>
  <w:endnote w:type="continuationSeparator" w:id="0">
    <w:p w14:paraId="07DED0F4" w14:textId="77777777" w:rsidR="003C68BC" w:rsidRDefault="003C68BC" w:rsidP="0027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F6EA" w14:textId="77777777" w:rsidR="00773405" w:rsidRDefault="006932A2" w:rsidP="00773405">
    <w:pPr>
      <w:pStyle w:val="Stopka"/>
      <w:ind w:left="-964"/>
    </w:pPr>
    <w:r>
      <w:rPr>
        <w:noProof/>
      </w:rPr>
      <w:drawing>
        <wp:anchor distT="0" distB="0" distL="114300" distR="114300" simplePos="0" relativeHeight="251662336" behindDoc="0" locked="0" layoutInCell="1" allowOverlap="1" wp14:anchorId="37FEC0BC" wp14:editId="4334B966">
          <wp:simplePos x="0" y="0"/>
          <wp:positionH relativeFrom="margin">
            <wp:align>center</wp:align>
          </wp:positionH>
          <wp:positionV relativeFrom="paragraph">
            <wp:posOffset>-400050</wp:posOffset>
          </wp:positionV>
          <wp:extent cx="7144347" cy="605600"/>
          <wp:effectExtent l="0" t="0" r="0" b="4445"/>
          <wp:wrapNone/>
          <wp:docPr id="108267034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670349" name=""/>
                  <pic:cNvPicPr/>
                </pic:nvPicPr>
                <pic:blipFill>
                  <a:blip r:embed="rId1">
                    <a:extLst>
                      <a:ext uri="{28A0092B-C50C-407E-A947-70E740481C1C}">
                        <a14:useLocalDpi xmlns:a14="http://schemas.microsoft.com/office/drawing/2010/main" val="0"/>
                      </a:ext>
                    </a:extLst>
                  </a:blip>
                  <a:stretch>
                    <a:fillRect/>
                  </a:stretch>
                </pic:blipFill>
                <pic:spPr>
                  <a:xfrm>
                    <a:off x="0" y="0"/>
                    <a:ext cx="7144347" cy="605600"/>
                  </a:xfrm>
                  <a:prstGeom prst="rect">
                    <a:avLst/>
                  </a:prstGeom>
                </pic:spPr>
              </pic:pic>
            </a:graphicData>
          </a:graphic>
          <wp14:sizeRelH relativeFrom="page">
            <wp14:pctWidth>0</wp14:pctWidth>
          </wp14:sizeRelH>
          <wp14:sizeRelV relativeFrom="page">
            <wp14:pctHeight>0</wp14:pctHeight>
          </wp14:sizeRelV>
        </wp:anchor>
      </w:drawing>
    </w:r>
  </w:p>
  <w:p w14:paraId="063B69D2" w14:textId="77777777" w:rsidR="00E31815" w:rsidRDefault="00E31815" w:rsidP="00E318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785EE" w14:textId="77777777" w:rsidR="003C68BC" w:rsidRDefault="003C68BC" w:rsidP="002775EC">
      <w:r>
        <w:separator/>
      </w:r>
    </w:p>
  </w:footnote>
  <w:footnote w:type="continuationSeparator" w:id="0">
    <w:p w14:paraId="32650F87" w14:textId="77777777" w:rsidR="003C68BC" w:rsidRDefault="003C68BC" w:rsidP="00277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B2089" w14:textId="77777777" w:rsidR="003E0DC6" w:rsidRDefault="006932A2">
    <w:pPr>
      <w:pStyle w:val="Nagwek"/>
    </w:pPr>
    <w:r>
      <w:rPr>
        <w:noProof/>
      </w:rPr>
      <w:drawing>
        <wp:anchor distT="0" distB="0" distL="114300" distR="114300" simplePos="0" relativeHeight="251660288" behindDoc="0" locked="0" layoutInCell="1" allowOverlap="1" wp14:anchorId="2844090F" wp14:editId="551C4137">
          <wp:simplePos x="0" y="0"/>
          <wp:positionH relativeFrom="margin">
            <wp:posOffset>-476250</wp:posOffset>
          </wp:positionH>
          <wp:positionV relativeFrom="paragraph">
            <wp:posOffset>-190500</wp:posOffset>
          </wp:positionV>
          <wp:extent cx="6883879" cy="571380"/>
          <wp:effectExtent l="0" t="0" r="0" b="635"/>
          <wp:wrapNone/>
          <wp:docPr id="5009699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969947" name=""/>
                  <pic:cNvPicPr/>
                </pic:nvPicPr>
                <pic:blipFill>
                  <a:blip r:embed="rId1">
                    <a:extLst>
                      <a:ext uri="{28A0092B-C50C-407E-A947-70E740481C1C}">
                        <a14:useLocalDpi xmlns:a14="http://schemas.microsoft.com/office/drawing/2010/main" val="0"/>
                      </a:ext>
                    </a:extLst>
                  </a:blip>
                  <a:stretch>
                    <a:fillRect/>
                  </a:stretch>
                </pic:blipFill>
                <pic:spPr>
                  <a:xfrm>
                    <a:off x="0" y="0"/>
                    <a:ext cx="6883879" cy="571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43F"/>
    <w:multiLevelType w:val="hybridMultilevel"/>
    <w:tmpl w:val="2430A7CE"/>
    <w:lvl w:ilvl="0" w:tplc="1870E74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CEE2ACA"/>
    <w:multiLevelType w:val="hybridMultilevel"/>
    <w:tmpl w:val="55041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0F334A"/>
    <w:multiLevelType w:val="hybridMultilevel"/>
    <w:tmpl w:val="02480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C6A4214"/>
    <w:multiLevelType w:val="hybridMultilevel"/>
    <w:tmpl w:val="87C2ABD2"/>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06D28E8"/>
    <w:multiLevelType w:val="hybridMultilevel"/>
    <w:tmpl w:val="6D749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6D39A1"/>
    <w:multiLevelType w:val="hybridMultilevel"/>
    <w:tmpl w:val="4F5A8F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9C2F0A"/>
    <w:multiLevelType w:val="hybridMultilevel"/>
    <w:tmpl w:val="83DE7D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F02FF4"/>
    <w:multiLevelType w:val="hybridMultilevel"/>
    <w:tmpl w:val="D05298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5E1ABC"/>
    <w:multiLevelType w:val="hybridMultilevel"/>
    <w:tmpl w:val="B9989972"/>
    <w:lvl w:ilvl="0" w:tplc="4D180AB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8F601B"/>
    <w:multiLevelType w:val="hybridMultilevel"/>
    <w:tmpl w:val="7C507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D73D2C"/>
    <w:multiLevelType w:val="hybridMultilevel"/>
    <w:tmpl w:val="FB9ACEE2"/>
    <w:lvl w:ilvl="0" w:tplc="4AFC133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366C81"/>
    <w:multiLevelType w:val="hybridMultilevel"/>
    <w:tmpl w:val="AD96FA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F5512C7"/>
    <w:multiLevelType w:val="hybridMultilevel"/>
    <w:tmpl w:val="31E22BD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587D4D"/>
    <w:multiLevelType w:val="hybridMultilevel"/>
    <w:tmpl w:val="67F45AB8"/>
    <w:lvl w:ilvl="0" w:tplc="70B8CD30">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4B1F0D"/>
    <w:multiLevelType w:val="hybridMultilevel"/>
    <w:tmpl w:val="54EE98E0"/>
    <w:lvl w:ilvl="0" w:tplc="62943BB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F224D2"/>
    <w:multiLevelType w:val="hybridMultilevel"/>
    <w:tmpl w:val="98E27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5D2F68"/>
    <w:multiLevelType w:val="hybridMultilevel"/>
    <w:tmpl w:val="A6B648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48B17574"/>
    <w:multiLevelType w:val="hybridMultilevel"/>
    <w:tmpl w:val="80385020"/>
    <w:lvl w:ilvl="0" w:tplc="55447070">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3B3B2D"/>
    <w:multiLevelType w:val="hybridMultilevel"/>
    <w:tmpl w:val="2E90C730"/>
    <w:lvl w:ilvl="0" w:tplc="FBEC2014">
      <w:start w:val="1"/>
      <w:numFmt w:val="decimal"/>
      <w:lvlText w:val="%1."/>
      <w:lvlJc w:val="left"/>
      <w:pPr>
        <w:tabs>
          <w:tab w:val="num" w:pos="779"/>
        </w:tabs>
        <w:ind w:left="779" w:hanging="495"/>
      </w:pPr>
      <w:rPr>
        <w:rFonts w:hint="default"/>
        <w:strike w:val="0"/>
        <w:sz w:val="22"/>
        <w:szCs w:val="22"/>
      </w:rPr>
    </w:lvl>
    <w:lvl w:ilvl="1" w:tplc="04150019">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9" w15:restartNumberingAfterBreak="0">
    <w:nsid w:val="4DDB2230"/>
    <w:multiLevelType w:val="hybridMultilevel"/>
    <w:tmpl w:val="120813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4A6180"/>
    <w:multiLevelType w:val="hybridMultilevel"/>
    <w:tmpl w:val="5D9475B4"/>
    <w:lvl w:ilvl="0" w:tplc="920671CE">
      <w:start w:val="1"/>
      <w:numFmt w:val="decimal"/>
      <w:lvlText w:val="%1)"/>
      <w:lvlJc w:val="left"/>
      <w:pPr>
        <w:ind w:left="786" w:hanging="360"/>
      </w:pPr>
      <w:rPr>
        <w:rFonts w:eastAsia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5DF06CB"/>
    <w:multiLevelType w:val="hybridMultilevel"/>
    <w:tmpl w:val="EBBC1FD6"/>
    <w:lvl w:ilvl="0" w:tplc="A35A35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2D3EEA"/>
    <w:multiLevelType w:val="hybridMultilevel"/>
    <w:tmpl w:val="CB5AE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A11000E"/>
    <w:multiLevelType w:val="hybridMultilevel"/>
    <w:tmpl w:val="07102E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BE6260"/>
    <w:multiLevelType w:val="hybridMultilevel"/>
    <w:tmpl w:val="7C18255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5D5F4646"/>
    <w:multiLevelType w:val="hybridMultilevel"/>
    <w:tmpl w:val="3236C970"/>
    <w:lvl w:ilvl="0" w:tplc="97C02D9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567CD9"/>
    <w:multiLevelType w:val="hybridMultilevel"/>
    <w:tmpl w:val="E15E6202"/>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67224151"/>
    <w:multiLevelType w:val="hybridMultilevel"/>
    <w:tmpl w:val="0DD4FB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5E42AB"/>
    <w:multiLevelType w:val="hybridMultilevel"/>
    <w:tmpl w:val="B38CA00C"/>
    <w:lvl w:ilvl="0" w:tplc="5EAC642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6E916D4B"/>
    <w:multiLevelType w:val="hybridMultilevel"/>
    <w:tmpl w:val="900CB7A8"/>
    <w:lvl w:ilvl="0" w:tplc="2256B754">
      <w:start w:val="1"/>
      <w:numFmt w:val="decimal"/>
      <w:lvlText w:val="%1."/>
      <w:lvlJc w:val="left"/>
      <w:pPr>
        <w:ind w:left="720" w:hanging="360"/>
      </w:pPr>
      <w:rPr>
        <w:rFonts w:ascii="Calibri" w:eastAsia="Calibri" w:hAnsi="Calibri"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581A46"/>
    <w:multiLevelType w:val="hybridMultilevel"/>
    <w:tmpl w:val="C1C65F98"/>
    <w:lvl w:ilvl="0" w:tplc="70586BA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9B62DB"/>
    <w:multiLevelType w:val="hybridMultilevel"/>
    <w:tmpl w:val="6B309C0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7DFC6FB7"/>
    <w:multiLevelType w:val="multilevel"/>
    <w:tmpl w:val="2E5A8876"/>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FD5599C"/>
    <w:multiLevelType w:val="hybridMultilevel"/>
    <w:tmpl w:val="D8B051D8"/>
    <w:lvl w:ilvl="0" w:tplc="5464F69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8"/>
  </w:num>
  <w:num w:numId="3">
    <w:abstractNumId w:val="29"/>
  </w:num>
  <w:num w:numId="4">
    <w:abstractNumId w:val="27"/>
  </w:num>
  <w:num w:numId="5">
    <w:abstractNumId w:val="14"/>
  </w:num>
  <w:num w:numId="6">
    <w:abstractNumId w:val="12"/>
  </w:num>
  <w:num w:numId="7">
    <w:abstractNumId w:val="33"/>
  </w:num>
  <w:num w:numId="8">
    <w:abstractNumId w:val="21"/>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5"/>
  </w:num>
  <w:num w:numId="13">
    <w:abstractNumId w:val="1"/>
  </w:num>
  <w:num w:numId="14">
    <w:abstractNumId w:val="9"/>
  </w:num>
  <w:num w:numId="15">
    <w:abstractNumId w:val="28"/>
  </w:num>
  <w:num w:numId="16">
    <w:abstractNumId w:val="2"/>
  </w:num>
  <w:num w:numId="17">
    <w:abstractNumId w:val="24"/>
  </w:num>
  <w:num w:numId="18">
    <w:abstractNumId w:val="0"/>
  </w:num>
  <w:num w:numId="19">
    <w:abstractNumId w:val="30"/>
  </w:num>
  <w:num w:numId="20">
    <w:abstractNumId w:val="10"/>
  </w:num>
  <w:num w:numId="21">
    <w:abstractNumId w:val="13"/>
  </w:num>
  <w:num w:numId="22">
    <w:abstractNumId w:val="16"/>
  </w:num>
  <w:num w:numId="23">
    <w:abstractNumId w:val="22"/>
  </w:num>
  <w:num w:numId="24">
    <w:abstractNumId w:val="15"/>
  </w:num>
  <w:num w:numId="25">
    <w:abstractNumId w:val="32"/>
  </w:num>
  <w:num w:numId="26">
    <w:abstractNumId w:val="8"/>
  </w:num>
  <w:num w:numId="27">
    <w:abstractNumId w:val="6"/>
  </w:num>
  <w:num w:numId="28">
    <w:abstractNumId w:val="7"/>
  </w:num>
  <w:num w:numId="29">
    <w:abstractNumId w:val="19"/>
  </w:num>
  <w:num w:numId="30">
    <w:abstractNumId w:val="20"/>
  </w:num>
  <w:num w:numId="31">
    <w:abstractNumId w:val="17"/>
  </w:num>
  <w:num w:numId="32">
    <w:abstractNumId w:val="31"/>
  </w:num>
  <w:num w:numId="33">
    <w:abstractNumId w:val="26"/>
  </w:num>
  <w:num w:numId="34">
    <w:abstractNumId w:val="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5B"/>
    <w:rsid w:val="000010BD"/>
    <w:rsid w:val="00003957"/>
    <w:rsid w:val="0001173B"/>
    <w:rsid w:val="00013652"/>
    <w:rsid w:val="000206BC"/>
    <w:rsid w:val="00021F30"/>
    <w:rsid w:val="00027CDD"/>
    <w:rsid w:val="000510A2"/>
    <w:rsid w:val="00056242"/>
    <w:rsid w:val="0005754A"/>
    <w:rsid w:val="00074BD8"/>
    <w:rsid w:val="000764E4"/>
    <w:rsid w:val="0007719D"/>
    <w:rsid w:val="00080AD3"/>
    <w:rsid w:val="00082816"/>
    <w:rsid w:val="000857B6"/>
    <w:rsid w:val="0008623D"/>
    <w:rsid w:val="0009033F"/>
    <w:rsid w:val="00096AA2"/>
    <w:rsid w:val="000A17E5"/>
    <w:rsid w:val="000A3C4C"/>
    <w:rsid w:val="000B2B84"/>
    <w:rsid w:val="000B614B"/>
    <w:rsid w:val="000C356A"/>
    <w:rsid w:val="000C4120"/>
    <w:rsid w:val="000D0916"/>
    <w:rsid w:val="000D5AC5"/>
    <w:rsid w:val="000E6C01"/>
    <w:rsid w:val="000E7CA0"/>
    <w:rsid w:val="000F16CA"/>
    <w:rsid w:val="000F4350"/>
    <w:rsid w:val="000F6E6D"/>
    <w:rsid w:val="00102CD8"/>
    <w:rsid w:val="00114422"/>
    <w:rsid w:val="00121EA1"/>
    <w:rsid w:val="001342B6"/>
    <w:rsid w:val="00153A25"/>
    <w:rsid w:val="00153B2E"/>
    <w:rsid w:val="00160DF4"/>
    <w:rsid w:val="00162CBE"/>
    <w:rsid w:val="00164F42"/>
    <w:rsid w:val="00165775"/>
    <w:rsid w:val="00187145"/>
    <w:rsid w:val="00196525"/>
    <w:rsid w:val="001A01A0"/>
    <w:rsid w:val="001A3838"/>
    <w:rsid w:val="001B27A1"/>
    <w:rsid w:val="001C22F0"/>
    <w:rsid w:val="001C6FDB"/>
    <w:rsid w:val="001C7169"/>
    <w:rsid w:val="001D1811"/>
    <w:rsid w:val="001D5BA4"/>
    <w:rsid w:val="001D6D93"/>
    <w:rsid w:val="001D7F09"/>
    <w:rsid w:val="001E07DF"/>
    <w:rsid w:val="001E71DB"/>
    <w:rsid w:val="001E7E7E"/>
    <w:rsid w:val="001F05D6"/>
    <w:rsid w:val="002068CD"/>
    <w:rsid w:val="00211258"/>
    <w:rsid w:val="00221087"/>
    <w:rsid w:val="00223AC9"/>
    <w:rsid w:val="002250CD"/>
    <w:rsid w:val="00226CA2"/>
    <w:rsid w:val="0022752C"/>
    <w:rsid w:val="00234FE3"/>
    <w:rsid w:val="00240EE3"/>
    <w:rsid w:val="00244739"/>
    <w:rsid w:val="00251379"/>
    <w:rsid w:val="002520DF"/>
    <w:rsid w:val="00264549"/>
    <w:rsid w:val="00266193"/>
    <w:rsid w:val="0026796F"/>
    <w:rsid w:val="002775EC"/>
    <w:rsid w:val="002777B2"/>
    <w:rsid w:val="0028013D"/>
    <w:rsid w:val="00280C67"/>
    <w:rsid w:val="002820E8"/>
    <w:rsid w:val="00283D5F"/>
    <w:rsid w:val="00285996"/>
    <w:rsid w:val="002859A4"/>
    <w:rsid w:val="00294CC1"/>
    <w:rsid w:val="002A139D"/>
    <w:rsid w:val="002A56C0"/>
    <w:rsid w:val="002A6B22"/>
    <w:rsid w:val="002B5766"/>
    <w:rsid w:val="002B5E90"/>
    <w:rsid w:val="002C3EDD"/>
    <w:rsid w:val="002C4A40"/>
    <w:rsid w:val="002C5906"/>
    <w:rsid w:val="002D07D2"/>
    <w:rsid w:val="002D6F85"/>
    <w:rsid w:val="002D7C2C"/>
    <w:rsid w:val="002E4005"/>
    <w:rsid w:val="00305097"/>
    <w:rsid w:val="00314274"/>
    <w:rsid w:val="00316543"/>
    <w:rsid w:val="00321E97"/>
    <w:rsid w:val="00322B82"/>
    <w:rsid w:val="003233A8"/>
    <w:rsid w:val="003242AE"/>
    <w:rsid w:val="00327452"/>
    <w:rsid w:val="00330639"/>
    <w:rsid w:val="00330CCC"/>
    <w:rsid w:val="00333501"/>
    <w:rsid w:val="00333723"/>
    <w:rsid w:val="00334279"/>
    <w:rsid w:val="00334F78"/>
    <w:rsid w:val="00342D24"/>
    <w:rsid w:val="00342E70"/>
    <w:rsid w:val="00344624"/>
    <w:rsid w:val="00355624"/>
    <w:rsid w:val="0035577B"/>
    <w:rsid w:val="003656C4"/>
    <w:rsid w:val="00370368"/>
    <w:rsid w:val="00372292"/>
    <w:rsid w:val="003773F4"/>
    <w:rsid w:val="003A2495"/>
    <w:rsid w:val="003B770A"/>
    <w:rsid w:val="003C17AC"/>
    <w:rsid w:val="003C3665"/>
    <w:rsid w:val="003C68BC"/>
    <w:rsid w:val="003D4E61"/>
    <w:rsid w:val="003E0DC6"/>
    <w:rsid w:val="003E16FB"/>
    <w:rsid w:val="003E6426"/>
    <w:rsid w:val="003E71EC"/>
    <w:rsid w:val="003F01D4"/>
    <w:rsid w:val="003F34AC"/>
    <w:rsid w:val="00400400"/>
    <w:rsid w:val="00400E34"/>
    <w:rsid w:val="00410891"/>
    <w:rsid w:val="004177D9"/>
    <w:rsid w:val="004220B1"/>
    <w:rsid w:val="00424024"/>
    <w:rsid w:val="0042723C"/>
    <w:rsid w:val="00436BF9"/>
    <w:rsid w:val="004409FA"/>
    <w:rsid w:val="0044696A"/>
    <w:rsid w:val="00451334"/>
    <w:rsid w:val="00455C40"/>
    <w:rsid w:val="00467DBC"/>
    <w:rsid w:val="00477200"/>
    <w:rsid w:val="004851A9"/>
    <w:rsid w:val="004868DE"/>
    <w:rsid w:val="00487D3B"/>
    <w:rsid w:val="0049269E"/>
    <w:rsid w:val="004950A4"/>
    <w:rsid w:val="00497E50"/>
    <w:rsid w:val="004A0408"/>
    <w:rsid w:val="004A7650"/>
    <w:rsid w:val="004B47FF"/>
    <w:rsid w:val="004C22D5"/>
    <w:rsid w:val="004C3E77"/>
    <w:rsid w:val="004C59FF"/>
    <w:rsid w:val="004C7797"/>
    <w:rsid w:val="004D181E"/>
    <w:rsid w:val="004E0341"/>
    <w:rsid w:val="004E3ADA"/>
    <w:rsid w:val="004F2A9C"/>
    <w:rsid w:val="004F7EB6"/>
    <w:rsid w:val="00502F38"/>
    <w:rsid w:val="00514D32"/>
    <w:rsid w:val="0052238F"/>
    <w:rsid w:val="00522649"/>
    <w:rsid w:val="005271E7"/>
    <w:rsid w:val="005303D4"/>
    <w:rsid w:val="00534D6B"/>
    <w:rsid w:val="00540544"/>
    <w:rsid w:val="0055152C"/>
    <w:rsid w:val="00552B11"/>
    <w:rsid w:val="0055523F"/>
    <w:rsid w:val="00570D7E"/>
    <w:rsid w:val="005719BA"/>
    <w:rsid w:val="00572470"/>
    <w:rsid w:val="00572EF9"/>
    <w:rsid w:val="00585B3B"/>
    <w:rsid w:val="00591827"/>
    <w:rsid w:val="00597640"/>
    <w:rsid w:val="005A023D"/>
    <w:rsid w:val="005A4E66"/>
    <w:rsid w:val="005A6473"/>
    <w:rsid w:val="005B2C6B"/>
    <w:rsid w:val="005C1FD0"/>
    <w:rsid w:val="005C21CD"/>
    <w:rsid w:val="005C7ECC"/>
    <w:rsid w:val="005D3E35"/>
    <w:rsid w:val="005D5AB3"/>
    <w:rsid w:val="005D6D1C"/>
    <w:rsid w:val="005E2853"/>
    <w:rsid w:val="005E4462"/>
    <w:rsid w:val="005E7341"/>
    <w:rsid w:val="005F1A37"/>
    <w:rsid w:val="005F1E20"/>
    <w:rsid w:val="006028B2"/>
    <w:rsid w:val="00604F9B"/>
    <w:rsid w:val="006109B1"/>
    <w:rsid w:val="00620F5B"/>
    <w:rsid w:val="0062525F"/>
    <w:rsid w:val="006346FA"/>
    <w:rsid w:val="006376C5"/>
    <w:rsid w:val="00666089"/>
    <w:rsid w:val="00666A9B"/>
    <w:rsid w:val="006700AD"/>
    <w:rsid w:val="006770B6"/>
    <w:rsid w:val="00684E6A"/>
    <w:rsid w:val="00687142"/>
    <w:rsid w:val="006932A2"/>
    <w:rsid w:val="00696AB8"/>
    <w:rsid w:val="006A1676"/>
    <w:rsid w:val="006A3F89"/>
    <w:rsid w:val="006A64FF"/>
    <w:rsid w:val="006A665F"/>
    <w:rsid w:val="006A6D80"/>
    <w:rsid w:val="006A790E"/>
    <w:rsid w:val="006B5770"/>
    <w:rsid w:val="006C4B03"/>
    <w:rsid w:val="006C7A51"/>
    <w:rsid w:val="006D4EF1"/>
    <w:rsid w:val="006D66FB"/>
    <w:rsid w:val="006D74CC"/>
    <w:rsid w:val="006E0337"/>
    <w:rsid w:val="006E2DF6"/>
    <w:rsid w:val="006F0035"/>
    <w:rsid w:val="006F3EC7"/>
    <w:rsid w:val="006F5E6F"/>
    <w:rsid w:val="006F7E3E"/>
    <w:rsid w:val="00701C5C"/>
    <w:rsid w:val="00707A45"/>
    <w:rsid w:val="00712D86"/>
    <w:rsid w:val="00713B9D"/>
    <w:rsid w:val="00715C31"/>
    <w:rsid w:val="00725986"/>
    <w:rsid w:val="0072755F"/>
    <w:rsid w:val="0073467C"/>
    <w:rsid w:val="00736215"/>
    <w:rsid w:val="00740E48"/>
    <w:rsid w:val="0075017A"/>
    <w:rsid w:val="00751347"/>
    <w:rsid w:val="00751BF8"/>
    <w:rsid w:val="0075458F"/>
    <w:rsid w:val="00754701"/>
    <w:rsid w:val="00756885"/>
    <w:rsid w:val="00771F77"/>
    <w:rsid w:val="00773405"/>
    <w:rsid w:val="007924B6"/>
    <w:rsid w:val="007955BC"/>
    <w:rsid w:val="007A0B95"/>
    <w:rsid w:val="007B504E"/>
    <w:rsid w:val="007C0282"/>
    <w:rsid w:val="007C1059"/>
    <w:rsid w:val="007C6955"/>
    <w:rsid w:val="007C7751"/>
    <w:rsid w:val="007D1EDE"/>
    <w:rsid w:val="007D5C61"/>
    <w:rsid w:val="007D79AA"/>
    <w:rsid w:val="007D7FC9"/>
    <w:rsid w:val="007F5413"/>
    <w:rsid w:val="007F6FC7"/>
    <w:rsid w:val="0080169F"/>
    <w:rsid w:val="00804A52"/>
    <w:rsid w:val="00811F1D"/>
    <w:rsid w:val="00814333"/>
    <w:rsid w:val="00815EC3"/>
    <w:rsid w:val="00822C39"/>
    <w:rsid w:val="00825F5A"/>
    <w:rsid w:val="008335F7"/>
    <w:rsid w:val="00836BCB"/>
    <w:rsid w:val="00851767"/>
    <w:rsid w:val="008570D7"/>
    <w:rsid w:val="00863E46"/>
    <w:rsid w:val="008654D4"/>
    <w:rsid w:val="00872F3B"/>
    <w:rsid w:val="00884B49"/>
    <w:rsid w:val="008900BA"/>
    <w:rsid w:val="00895B74"/>
    <w:rsid w:val="008B0FC2"/>
    <w:rsid w:val="008B3B12"/>
    <w:rsid w:val="008B4B95"/>
    <w:rsid w:val="008B68C3"/>
    <w:rsid w:val="008C0B22"/>
    <w:rsid w:val="008C4037"/>
    <w:rsid w:val="008D1B5E"/>
    <w:rsid w:val="008D4C52"/>
    <w:rsid w:val="008E6D76"/>
    <w:rsid w:val="008F6353"/>
    <w:rsid w:val="0090431E"/>
    <w:rsid w:val="0091211D"/>
    <w:rsid w:val="00912B90"/>
    <w:rsid w:val="009138F4"/>
    <w:rsid w:val="00937EF7"/>
    <w:rsid w:val="00944CC4"/>
    <w:rsid w:val="00956F19"/>
    <w:rsid w:val="00962F52"/>
    <w:rsid w:val="0096580F"/>
    <w:rsid w:val="009740A3"/>
    <w:rsid w:val="00992EE0"/>
    <w:rsid w:val="009936C4"/>
    <w:rsid w:val="009969EA"/>
    <w:rsid w:val="009A1D6F"/>
    <w:rsid w:val="009C3837"/>
    <w:rsid w:val="009D3EB5"/>
    <w:rsid w:val="009D77C1"/>
    <w:rsid w:val="009E0E7B"/>
    <w:rsid w:val="009E4721"/>
    <w:rsid w:val="009F2913"/>
    <w:rsid w:val="009F5729"/>
    <w:rsid w:val="00A03C12"/>
    <w:rsid w:val="00A11A2E"/>
    <w:rsid w:val="00A14580"/>
    <w:rsid w:val="00A14BB5"/>
    <w:rsid w:val="00A15DD6"/>
    <w:rsid w:val="00A22219"/>
    <w:rsid w:val="00A30B30"/>
    <w:rsid w:val="00A30C8F"/>
    <w:rsid w:val="00A3415C"/>
    <w:rsid w:val="00A36EDD"/>
    <w:rsid w:val="00A514C5"/>
    <w:rsid w:val="00A52BB8"/>
    <w:rsid w:val="00A57644"/>
    <w:rsid w:val="00A60DDE"/>
    <w:rsid w:val="00A624D5"/>
    <w:rsid w:val="00A70685"/>
    <w:rsid w:val="00A71FA8"/>
    <w:rsid w:val="00A75E15"/>
    <w:rsid w:val="00A960B4"/>
    <w:rsid w:val="00AA0E20"/>
    <w:rsid w:val="00AA50B3"/>
    <w:rsid w:val="00AA560E"/>
    <w:rsid w:val="00AA5995"/>
    <w:rsid w:val="00AA5C5A"/>
    <w:rsid w:val="00AB07FA"/>
    <w:rsid w:val="00AB3D63"/>
    <w:rsid w:val="00AB44FA"/>
    <w:rsid w:val="00AB5A33"/>
    <w:rsid w:val="00AC24A1"/>
    <w:rsid w:val="00AC378B"/>
    <w:rsid w:val="00AD67AA"/>
    <w:rsid w:val="00AD700F"/>
    <w:rsid w:val="00AE074E"/>
    <w:rsid w:val="00AE1B60"/>
    <w:rsid w:val="00AF409A"/>
    <w:rsid w:val="00B018F7"/>
    <w:rsid w:val="00B04E48"/>
    <w:rsid w:val="00B311FB"/>
    <w:rsid w:val="00B32FB6"/>
    <w:rsid w:val="00B35D07"/>
    <w:rsid w:val="00B424CF"/>
    <w:rsid w:val="00B4635B"/>
    <w:rsid w:val="00B6149F"/>
    <w:rsid w:val="00B619FD"/>
    <w:rsid w:val="00B66D83"/>
    <w:rsid w:val="00B729FA"/>
    <w:rsid w:val="00B748B8"/>
    <w:rsid w:val="00B77422"/>
    <w:rsid w:val="00B81CDF"/>
    <w:rsid w:val="00B967B5"/>
    <w:rsid w:val="00BB136C"/>
    <w:rsid w:val="00BB1996"/>
    <w:rsid w:val="00BB2B01"/>
    <w:rsid w:val="00BB65E8"/>
    <w:rsid w:val="00BD040D"/>
    <w:rsid w:val="00BD1E1E"/>
    <w:rsid w:val="00C07BD2"/>
    <w:rsid w:val="00C10FBA"/>
    <w:rsid w:val="00C13AAA"/>
    <w:rsid w:val="00C1601E"/>
    <w:rsid w:val="00C16BE5"/>
    <w:rsid w:val="00C20178"/>
    <w:rsid w:val="00C26ABB"/>
    <w:rsid w:val="00C2747C"/>
    <w:rsid w:val="00C3359C"/>
    <w:rsid w:val="00C36A30"/>
    <w:rsid w:val="00C40EAF"/>
    <w:rsid w:val="00C45CF0"/>
    <w:rsid w:val="00C502BE"/>
    <w:rsid w:val="00C55F49"/>
    <w:rsid w:val="00C620A6"/>
    <w:rsid w:val="00C6296D"/>
    <w:rsid w:val="00C80122"/>
    <w:rsid w:val="00C814A2"/>
    <w:rsid w:val="00C81B5A"/>
    <w:rsid w:val="00C85C8B"/>
    <w:rsid w:val="00C86FCC"/>
    <w:rsid w:val="00C9324D"/>
    <w:rsid w:val="00C95899"/>
    <w:rsid w:val="00CA05DB"/>
    <w:rsid w:val="00CA26D3"/>
    <w:rsid w:val="00CB1003"/>
    <w:rsid w:val="00CB61EF"/>
    <w:rsid w:val="00CC2963"/>
    <w:rsid w:val="00CD5A21"/>
    <w:rsid w:val="00CE280F"/>
    <w:rsid w:val="00CE2CA0"/>
    <w:rsid w:val="00CF0A1C"/>
    <w:rsid w:val="00CF4085"/>
    <w:rsid w:val="00D06860"/>
    <w:rsid w:val="00D11119"/>
    <w:rsid w:val="00D21172"/>
    <w:rsid w:val="00D225CC"/>
    <w:rsid w:val="00D22D43"/>
    <w:rsid w:val="00D25FC6"/>
    <w:rsid w:val="00D271E8"/>
    <w:rsid w:val="00D27FED"/>
    <w:rsid w:val="00D30433"/>
    <w:rsid w:val="00D33524"/>
    <w:rsid w:val="00D42CF3"/>
    <w:rsid w:val="00D502E6"/>
    <w:rsid w:val="00D50965"/>
    <w:rsid w:val="00D54602"/>
    <w:rsid w:val="00D578D5"/>
    <w:rsid w:val="00D66F20"/>
    <w:rsid w:val="00D72701"/>
    <w:rsid w:val="00D7751E"/>
    <w:rsid w:val="00D91595"/>
    <w:rsid w:val="00DA71A0"/>
    <w:rsid w:val="00DC1BF1"/>
    <w:rsid w:val="00DC234F"/>
    <w:rsid w:val="00DE1E3F"/>
    <w:rsid w:val="00DF33C2"/>
    <w:rsid w:val="00DF3E2E"/>
    <w:rsid w:val="00DF45F3"/>
    <w:rsid w:val="00DF5486"/>
    <w:rsid w:val="00DF5CB3"/>
    <w:rsid w:val="00DF6E1F"/>
    <w:rsid w:val="00E01F06"/>
    <w:rsid w:val="00E06DC7"/>
    <w:rsid w:val="00E10D57"/>
    <w:rsid w:val="00E1238E"/>
    <w:rsid w:val="00E13EB5"/>
    <w:rsid w:val="00E215F7"/>
    <w:rsid w:val="00E24BCE"/>
    <w:rsid w:val="00E27AA2"/>
    <w:rsid w:val="00E31815"/>
    <w:rsid w:val="00E32311"/>
    <w:rsid w:val="00E34168"/>
    <w:rsid w:val="00E3739C"/>
    <w:rsid w:val="00E50E98"/>
    <w:rsid w:val="00E54860"/>
    <w:rsid w:val="00E5513B"/>
    <w:rsid w:val="00E56F67"/>
    <w:rsid w:val="00E70812"/>
    <w:rsid w:val="00E734DF"/>
    <w:rsid w:val="00E75DEF"/>
    <w:rsid w:val="00E80242"/>
    <w:rsid w:val="00E809D8"/>
    <w:rsid w:val="00E85EA0"/>
    <w:rsid w:val="00EA2680"/>
    <w:rsid w:val="00EA3C60"/>
    <w:rsid w:val="00EA507A"/>
    <w:rsid w:val="00EA6629"/>
    <w:rsid w:val="00EA72DE"/>
    <w:rsid w:val="00EB0E8E"/>
    <w:rsid w:val="00EB2E54"/>
    <w:rsid w:val="00EB66F0"/>
    <w:rsid w:val="00EC014A"/>
    <w:rsid w:val="00EC2DB8"/>
    <w:rsid w:val="00EE06CB"/>
    <w:rsid w:val="00EE0CCC"/>
    <w:rsid w:val="00EE21E8"/>
    <w:rsid w:val="00F239CB"/>
    <w:rsid w:val="00F23B09"/>
    <w:rsid w:val="00F26E09"/>
    <w:rsid w:val="00F31CC3"/>
    <w:rsid w:val="00F31CDC"/>
    <w:rsid w:val="00F3555C"/>
    <w:rsid w:val="00F412C2"/>
    <w:rsid w:val="00F50652"/>
    <w:rsid w:val="00F54DBD"/>
    <w:rsid w:val="00F65A4D"/>
    <w:rsid w:val="00F74DC6"/>
    <w:rsid w:val="00F8084D"/>
    <w:rsid w:val="00F810C0"/>
    <w:rsid w:val="00F83713"/>
    <w:rsid w:val="00F84212"/>
    <w:rsid w:val="00F87B6E"/>
    <w:rsid w:val="00F90FE9"/>
    <w:rsid w:val="00F913FD"/>
    <w:rsid w:val="00F91F34"/>
    <w:rsid w:val="00F96C1F"/>
    <w:rsid w:val="00FA1FA9"/>
    <w:rsid w:val="00FB39E0"/>
    <w:rsid w:val="00FB679C"/>
    <w:rsid w:val="00FC4524"/>
    <w:rsid w:val="00FD1CD0"/>
    <w:rsid w:val="00FD5966"/>
    <w:rsid w:val="00FE7E78"/>
    <w:rsid w:val="00FF0C83"/>
    <w:rsid w:val="00FF23EC"/>
    <w:rsid w:val="00FF79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31305"/>
  <w15:chartTrackingRefBased/>
  <w15:docId w15:val="{C18319A6-DE79-41D7-B849-5CA3D4DB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635B"/>
    <w:rPr>
      <w:rFonts w:ascii="Arial Narrow" w:eastAsia="Times New Roman" w:hAnsi="Arial Narrow"/>
      <w:snapToGrid w:val="0"/>
      <w:sz w:val="26"/>
      <w:szCs w:val="26"/>
    </w:rPr>
  </w:style>
  <w:style w:type="paragraph" w:styleId="Nagwek1">
    <w:name w:val="heading 1"/>
    <w:basedOn w:val="Normalny"/>
    <w:link w:val="Nagwek1Znak"/>
    <w:uiPriority w:val="9"/>
    <w:qFormat/>
    <w:rsid w:val="006B5770"/>
    <w:pPr>
      <w:spacing w:before="100" w:beforeAutospacing="1" w:after="100" w:afterAutospacing="1"/>
      <w:outlineLvl w:val="0"/>
    </w:pPr>
    <w:rPr>
      <w:rFonts w:ascii="Times New Roman" w:hAnsi="Times New Roman"/>
      <w:b/>
      <w:bCs/>
      <w:snapToGrid/>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75EC"/>
    <w:pPr>
      <w:tabs>
        <w:tab w:val="center" w:pos="4536"/>
        <w:tab w:val="right" w:pos="9072"/>
      </w:tabs>
    </w:pPr>
  </w:style>
  <w:style w:type="character" w:customStyle="1" w:styleId="NagwekZnak">
    <w:name w:val="Nagłówek Znak"/>
    <w:basedOn w:val="Domylnaczcionkaakapitu"/>
    <w:link w:val="Nagwek"/>
    <w:uiPriority w:val="99"/>
    <w:rsid w:val="002775EC"/>
  </w:style>
  <w:style w:type="paragraph" w:styleId="Stopka">
    <w:name w:val="footer"/>
    <w:basedOn w:val="Normalny"/>
    <w:link w:val="StopkaZnak"/>
    <w:uiPriority w:val="99"/>
    <w:unhideWhenUsed/>
    <w:rsid w:val="002775EC"/>
    <w:pPr>
      <w:tabs>
        <w:tab w:val="center" w:pos="4536"/>
        <w:tab w:val="right" w:pos="9072"/>
      </w:tabs>
    </w:pPr>
  </w:style>
  <w:style w:type="character" w:customStyle="1" w:styleId="StopkaZnak">
    <w:name w:val="Stopka Znak"/>
    <w:basedOn w:val="Domylnaczcionkaakapitu"/>
    <w:link w:val="Stopka"/>
    <w:uiPriority w:val="99"/>
    <w:rsid w:val="002775EC"/>
  </w:style>
  <w:style w:type="paragraph" w:styleId="Tekstdymka">
    <w:name w:val="Balloon Text"/>
    <w:basedOn w:val="Normalny"/>
    <w:link w:val="TekstdymkaZnak"/>
    <w:uiPriority w:val="99"/>
    <w:semiHidden/>
    <w:unhideWhenUsed/>
    <w:rsid w:val="002775EC"/>
    <w:rPr>
      <w:rFonts w:ascii="Tahoma" w:hAnsi="Tahoma" w:cs="Tahoma"/>
      <w:sz w:val="16"/>
      <w:szCs w:val="16"/>
    </w:rPr>
  </w:style>
  <w:style w:type="character" w:customStyle="1" w:styleId="TekstdymkaZnak">
    <w:name w:val="Tekst dymka Znak"/>
    <w:link w:val="Tekstdymka"/>
    <w:uiPriority w:val="99"/>
    <w:semiHidden/>
    <w:rsid w:val="002775EC"/>
    <w:rPr>
      <w:rFonts w:ascii="Tahoma" w:hAnsi="Tahoma" w:cs="Tahoma"/>
      <w:sz w:val="16"/>
      <w:szCs w:val="16"/>
    </w:rPr>
  </w:style>
  <w:style w:type="paragraph" w:styleId="Tekstprzypisukocowego">
    <w:name w:val="endnote text"/>
    <w:basedOn w:val="Normalny"/>
    <w:link w:val="TekstprzypisukocowegoZnak"/>
    <w:uiPriority w:val="99"/>
    <w:semiHidden/>
    <w:unhideWhenUsed/>
    <w:rsid w:val="008B4B95"/>
    <w:rPr>
      <w:sz w:val="20"/>
      <w:szCs w:val="20"/>
    </w:rPr>
  </w:style>
  <w:style w:type="character" w:customStyle="1" w:styleId="TekstprzypisukocowegoZnak">
    <w:name w:val="Tekst przypisu końcowego Znak"/>
    <w:link w:val="Tekstprzypisukocowego"/>
    <w:uiPriority w:val="99"/>
    <w:semiHidden/>
    <w:rsid w:val="008B4B95"/>
    <w:rPr>
      <w:lang w:eastAsia="en-US"/>
    </w:rPr>
  </w:style>
  <w:style w:type="character" w:styleId="Odwoanieprzypisukocowego">
    <w:name w:val="endnote reference"/>
    <w:uiPriority w:val="99"/>
    <w:semiHidden/>
    <w:unhideWhenUsed/>
    <w:rsid w:val="008B4B95"/>
    <w:rPr>
      <w:vertAlign w:val="superscript"/>
    </w:rPr>
  </w:style>
  <w:style w:type="character" w:styleId="Hipercze">
    <w:name w:val="Hyperlink"/>
    <w:rsid w:val="00992EE0"/>
    <w:rPr>
      <w:color w:val="0000FF"/>
      <w:u w:val="single"/>
    </w:rPr>
  </w:style>
  <w:style w:type="paragraph" w:styleId="Tekstprzypisudolnego">
    <w:name w:val="footnote text"/>
    <w:aliases w:val="Footnote,Podrozdział,Podrozdzia3"/>
    <w:basedOn w:val="Normalny"/>
    <w:link w:val="TekstprzypisudolnegoZnak"/>
    <w:uiPriority w:val="99"/>
    <w:semiHidden/>
    <w:unhideWhenUsed/>
    <w:rsid w:val="00992EE0"/>
    <w:rPr>
      <w:sz w:val="20"/>
      <w:szCs w:val="20"/>
    </w:rPr>
  </w:style>
  <w:style w:type="character" w:customStyle="1" w:styleId="TekstprzypisudolnegoZnak">
    <w:name w:val="Tekst przypisu dolnego Znak"/>
    <w:aliases w:val="Footnote Znak,Podrozdział Znak,Podrozdzia3 Znak"/>
    <w:link w:val="Tekstprzypisudolnego"/>
    <w:uiPriority w:val="99"/>
    <w:semiHidden/>
    <w:rsid w:val="00992EE0"/>
    <w:rPr>
      <w:lang w:eastAsia="en-US"/>
    </w:rPr>
  </w:style>
  <w:style w:type="character" w:styleId="Odwoanieprzypisudolnego">
    <w:name w:val="footnote reference"/>
    <w:uiPriority w:val="99"/>
    <w:semiHidden/>
    <w:unhideWhenUsed/>
    <w:rsid w:val="00992EE0"/>
    <w:rPr>
      <w:vertAlign w:val="superscript"/>
    </w:rPr>
  </w:style>
  <w:style w:type="paragraph" w:customStyle="1" w:styleId="w5">
    <w:name w:val="w5"/>
    <w:basedOn w:val="Normalny"/>
    <w:rsid w:val="00B311FB"/>
    <w:pPr>
      <w:tabs>
        <w:tab w:val="left" w:pos="283"/>
      </w:tabs>
      <w:spacing w:line="304" w:lineRule="atLeast"/>
      <w:ind w:left="283" w:hanging="283"/>
      <w:jc w:val="both"/>
    </w:pPr>
    <w:rPr>
      <w:rFonts w:ascii="Times New Roman" w:hAnsi="Times New Roman"/>
      <w:szCs w:val="20"/>
    </w:rPr>
  </w:style>
  <w:style w:type="paragraph" w:customStyle="1" w:styleId="Tekstpodstawowy1">
    <w:name w:val="Tekst podstawowy1"/>
    <w:rsid w:val="00B311FB"/>
    <w:pPr>
      <w:spacing w:line="304" w:lineRule="atLeast"/>
      <w:ind w:firstLine="283"/>
      <w:jc w:val="both"/>
    </w:pPr>
    <w:rPr>
      <w:rFonts w:ascii="Times New Roman" w:eastAsia="Times New Roman" w:hAnsi="Times New Roman"/>
      <w:snapToGrid w:val="0"/>
      <w:color w:val="000000"/>
      <w:sz w:val="22"/>
    </w:rPr>
  </w:style>
  <w:style w:type="paragraph" w:styleId="Akapitzlist">
    <w:name w:val="List Paragraph"/>
    <w:basedOn w:val="Normalny"/>
    <w:uiPriority w:val="34"/>
    <w:qFormat/>
    <w:rsid w:val="000A17E5"/>
    <w:pPr>
      <w:ind w:left="720"/>
      <w:contextualSpacing/>
    </w:pPr>
  </w:style>
  <w:style w:type="paragraph" w:styleId="Tekstpodstawowy">
    <w:name w:val="Body Text"/>
    <w:basedOn w:val="Normalny"/>
    <w:link w:val="TekstpodstawowyZnak"/>
    <w:rsid w:val="000A17E5"/>
    <w:rPr>
      <w:sz w:val="28"/>
      <w:szCs w:val="20"/>
    </w:rPr>
  </w:style>
  <w:style w:type="character" w:customStyle="1" w:styleId="TekstpodstawowyZnak">
    <w:name w:val="Tekst podstawowy Znak"/>
    <w:link w:val="Tekstpodstawowy"/>
    <w:rsid w:val="000A17E5"/>
    <w:rPr>
      <w:rFonts w:ascii="Arial Narrow" w:eastAsia="Times New Roman" w:hAnsi="Arial Narrow"/>
      <w:sz w:val="28"/>
    </w:rPr>
  </w:style>
  <w:style w:type="paragraph" w:styleId="NormalnyWeb">
    <w:name w:val="Normal (Web)"/>
    <w:basedOn w:val="Normalny"/>
    <w:uiPriority w:val="99"/>
    <w:unhideWhenUsed/>
    <w:rsid w:val="00BD040D"/>
    <w:pPr>
      <w:spacing w:before="100" w:beforeAutospacing="1" w:after="100" w:afterAutospacing="1"/>
    </w:pPr>
    <w:rPr>
      <w:rFonts w:ascii="Times New Roman" w:hAnsi="Times New Roman"/>
      <w:sz w:val="24"/>
      <w:szCs w:val="24"/>
    </w:rPr>
  </w:style>
  <w:style w:type="character" w:styleId="Odwoaniedokomentarza">
    <w:name w:val="annotation reference"/>
    <w:uiPriority w:val="99"/>
    <w:semiHidden/>
    <w:unhideWhenUsed/>
    <w:rsid w:val="00B4635B"/>
    <w:rPr>
      <w:sz w:val="16"/>
      <w:szCs w:val="16"/>
    </w:rPr>
  </w:style>
  <w:style w:type="paragraph" w:customStyle="1" w:styleId="Default">
    <w:name w:val="Default"/>
    <w:rsid w:val="001D7F09"/>
    <w:pPr>
      <w:autoSpaceDE w:val="0"/>
      <w:autoSpaceDN w:val="0"/>
      <w:adjustRightInd w:val="0"/>
    </w:pPr>
    <w:rPr>
      <w:rFonts w:ascii="Arial" w:hAnsi="Arial" w:cs="Arial"/>
      <w:color w:val="000000"/>
      <w:sz w:val="24"/>
      <w:szCs w:val="24"/>
    </w:rPr>
  </w:style>
  <w:style w:type="paragraph" w:styleId="Tekstkomentarza">
    <w:name w:val="annotation text"/>
    <w:basedOn w:val="Normalny"/>
    <w:link w:val="TekstkomentarzaZnak"/>
    <w:uiPriority w:val="99"/>
    <w:unhideWhenUsed/>
    <w:rsid w:val="00451334"/>
    <w:rPr>
      <w:sz w:val="20"/>
      <w:szCs w:val="20"/>
    </w:rPr>
  </w:style>
  <w:style w:type="character" w:customStyle="1" w:styleId="TekstkomentarzaZnak">
    <w:name w:val="Tekst komentarza Znak"/>
    <w:basedOn w:val="Domylnaczcionkaakapitu"/>
    <w:link w:val="Tekstkomentarza"/>
    <w:uiPriority w:val="99"/>
    <w:rsid w:val="00451334"/>
    <w:rPr>
      <w:rFonts w:ascii="Arial Narrow" w:eastAsia="Times New Roman" w:hAnsi="Arial Narrow"/>
      <w:snapToGrid w:val="0"/>
    </w:rPr>
  </w:style>
  <w:style w:type="paragraph" w:styleId="Tematkomentarza">
    <w:name w:val="annotation subject"/>
    <w:basedOn w:val="Tekstkomentarza"/>
    <w:next w:val="Tekstkomentarza"/>
    <w:link w:val="TematkomentarzaZnak"/>
    <w:uiPriority w:val="99"/>
    <w:semiHidden/>
    <w:unhideWhenUsed/>
    <w:rsid w:val="00451334"/>
    <w:rPr>
      <w:b/>
      <w:bCs/>
    </w:rPr>
  </w:style>
  <w:style w:type="character" w:customStyle="1" w:styleId="TematkomentarzaZnak">
    <w:name w:val="Temat komentarza Znak"/>
    <w:basedOn w:val="TekstkomentarzaZnak"/>
    <w:link w:val="Tematkomentarza"/>
    <w:uiPriority w:val="99"/>
    <w:semiHidden/>
    <w:rsid w:val="00451334"/>
    <w:rPr>
      <w:rFonts w:ascii="Arial Narrow" w:eastAsia="Times New Roman" w:hAnsi="Arial Narrow"/>
      <w:b/>
      <w:bCs/>
      <w:snapToGrid w:val="0"/>
    </w:rPr>
  </w:style>
  <w:style w:type="table" w:styleId="Tabela-Siatka">
    <w:name w:val="Table Grid"/>
    <w:basedOn w:val="Standardowy"/>
    <w:uiPriority w:val="59"/>
    <w:rsid w:val="003B7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B5770"/>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97983">
      <w:bodyDiv w:val="1"/>
      <w:marLeft w:val="0"/>
      <w:marRight w:val="0"/>
      <w:marTop w:val="0"/>
      <w:marBottom w:val="0"/>
      <w:divBdr>
        <w:top w:val="none" w:sz="0" w:space="0" w:color="auto"/>
        <w:left w:val="none" w:sz="0" w:space="0" w:color="auto"/>
        <w:bottom w:val="none" w:sz="0" w:space="0" w:color="auto"/>
        <w:right w:val="none" w:sz="0" w:space="0" w:color="auto"/>
      </w:divBdr>
    </w:div>
    <w:div w:id="537279109">
      <w:bodyDiv w:val="1"/>
      <w:marLeft w:val="0"/>
      <w:marRight w:val="0"/>
      <w:marTop w:val="0"/>
      <w:marBottom w:val="0"/>
      <w:divBdr>
        <w:top w:val="none" w:sz="0" w:space="0" w:color="auto"/>
        <w:left w:val="none" w:sz="0" w:space="0" w:color="auto"/>
        <w:bottom w:val="none" w:sz="0" w:space="0" w:color="auto"/>
        <w:right w:val="none" w:sz="0" w:space="0" w:color="auto"/>
      </w:divBdr>
    </w:div>
    <w:div w:id="676425886">
      <w:bodyDiv w:val="1"/>
      <w:marLeft w:val="0"/>
      <w:marRight w:val="0"/>
      <w:marTop w:val="0"/>
      <w:marBottom w:val="0"/>
      <w:divBdr>
        <w:top w:val="none" w:sz="0" w:space="0" w:color="auto"/>
        <w:left w:val="none" w:sz="0" w:space="0" w:color="auto"/>
        <w:bottom w:val="none" w:sz="0" w:space="0" w:color="auto"/>
        <w:right w:val="none" w:sz="0" w:space="0" w:color="auto"/>
      </w:divBdr>
    </w:div>
    <w:div w:id="792596996">
      <w:bodyDiv w:val="1"/>
      <w:marLeft w:val="0"/>
      <w:marRight w:val="0"/>
      <w:marTop w:val="0"/>
      <w:marBottom w:val="0"/>
      <w:divBdr>
        <w:top w:val="none" w:sz="0" w:space="0" w:color="auto"/>
        <w:left w:val="none" w:sz="0" w:space="0" w:color="auto"/>
        <w:bottom w:val="none" w:sz="0" w:space="0" w:color="auto"/>
        <w:right w:val="none" w:sz="0" w:space="0" w:color="auto"/>
      </w:divBdr>
    </w:div>
    <w:div w:id="870268303">
      <w:bodyDiv w:val="1"/>
      <w:marLeft w:val="0"/>
      <w:marRight w:val="0"/>
      <w:marTop w:val="0"/>
      <w:marBottom w:val="0"/>
      <w:divBdr>
        <w:top w:val="none" w:sz="0" w:space="0" w:color="auto"/>
        <w:left w:val="none" w:sz="0" w:space="0" w:color="auto"/>
        <w:bottom w:val="none" w:sz="0" w:space="0" w:color="auto"/>
        <w:right w:val="none" w:sz="0" w:space="0" w:color="auto"/>
      </w:divBdr>
    </w:div>
    <w:div w:id="1103188601">
      <w:bodyDiv w:val="1"/>
      <w:marLeft w:val="0"/>
      <w:marRight w:val="0"/>
      <w:marTop w:val="0"/>
      <w:marBottom w:val="0"/>
      <w:divBdr>
        <w:top w:val="none" w:sz="0" w:space="0" w:color="auto"/>
        <w:left w:val="none" w:sz="0" w:space="0" w:color="auto"/>
        <w:bottom w:val="none" w:sz="0" w:space="0" w:color="auto"/>
        <w:right w:val="none" w:sz="0" w:space="0" w:color="auto"/>
      </w:divBdr>
    </w:div>
    <w:div w:id="1115054692">
      <w:bodyDiv w:val="1"/>
      <w:marLeft w:val="0"/>
      <w:marRight w:val="0"/>
      <w:marTop w:val="0"/>
      <w:marBottom w:val="0"/>
      <w:divBdr>
        <w:top w:val="none" w:sz="0" w:space="0" w:color="auto"/>
        <w:left w:val="none" w:sz="0" w:space="0" w:color="auto"/>
        <w:bottom w:val="none" w:sz="0" w:space="0" w:color="auto"/>
        <w:right w:val="none" w:sz="0" w:space="0" w:color="auto"/>
      </w:divBdr>
    </w:div>
    <w:div w:id="1690788399">
      <w:bodyDiv w:val="1"/>
      <w:marLeft w:val="0"/>
      <w:marRight w:val="0"/>
      <w:marTop w:val="0"/>
      <w:marBottom w:val="0"/>
      <w:divBdr>
        <w:top w:val="none" w:sz="0" w:space="0" w:color="auto"/>
        <w:left w:val="none" w:sz="0" w:space="0" w:color="auto"/>
        <w:bottom w:val="none" w:sz="0" w:space="0" w:color="auto"/>
        <w:right w:val="none" w:sz="0" w:space="0" w:color="auto"/>
      </w:divBdr>
    </w:div>
    <w:div w:id="1933515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wierzchowskazimna\Desktop\power_wup.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5B3C4-5F79-4534-B3E9-2999E31A2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power_wup</Template>
  <TotalTime>1</TotalTime>
  <Pages>4</Pages>
  <Words>1414</Words>
  <Characters>8484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Charemsa</dc:creator>
  <cp:keywords/>
  <cp:lastModifiedBy>Katarzyna Rauchut</cp:lastModifiedBy>
  <cp:revision>2</cp:revision>
  <cp:lastPrinted>2021-07-06T05:31:00Z</cp:lastPrinted>
  <dcterms:created xsi:type="dcterms:W3CDTF">2023-11-06T09:07:00Z</dcterms:created>
  <dcterms:modified xsi:type="dcterms:W3CDTF">2023-11-06T09:07:00Z</dcterms:modified>
</cp:coreProperties>
</file>